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E0C" w:rsidRDefault="0026349E">
      <w:pPr>
        <w:widowControl/>
        <w:jc w:val="center"/>
      </w:pPr>
      <w:bookmarkStart w:id="0" w:name="_GoBack"/>
      <w:bookmarkEnd w:id="0"/>
      <w:r>
        <w:rPr>
          <w:rFonts w:ascii="標楷體" w:eastAsia="標楷體" w:hAnsi="標楷體" w:cs="新細明體"/>
          <w:b/>
          <w:kern w:val="0"/>
          <w:sz w:val="28"/>
          <w:szCs w:val="28"/>
        </w:rPr>
        <w:t>「臺南市</w:t>
      </w:r>
      <w:r>
        <w:rPr>
          <w:rFonts w:ascii="細明體" w:eastAsia="細明體" w:hAnsi="細明體" w:cs="新細明體"/>
          <w:b/>
          <w:kern w:val="0"/>
          <w:sz w:val="28"/>
          <w:szCs w:val="28"/>
        </w:rPr>
        <w:t>113</w:t>
      </w:r>
      <w:r>
        <w:rPr>
          <w:rFonts w:ascii="標楷體" w:eastAsia="標楷體" w:hAnsi="標楷體" w:cs="新細明體"/>
          <w:b/>
          <w:kern w:val="0"/>
          <w:sz w:val="28"/>
          <w:szCs w:val="28"/>
        </w:rPr>
        <w:t>年學藝參賽優秀學生表揚」自我檢核表（體育類）</w:t>
      </w:r>
    </w:p>
    <w:p w:rsidR="00956E0C" w:rsidRDefault="0026349E">
      <w:pPr>
        <w:widowControl/>
      </w:pPr>
      <w:r>
        <w:rPr>
          <w:rFonts w:ascii="標楷體" w:eastAsia="標楷體" w:hAnsi="標楷體" w:cs="新細明體"/>
          <w:kern w:val="0"/>
          <w:szCs w:val="24"/>
        </w:rPr>
        <w:t>一、學校全銜：歸仁區文化國民小學</w:t>
      </w:r>
      <w:r>
        <w:rPr>
          <w:rFonts w:ascii="標楷體" w:eastAsia="標楷體" w:hAnsi="標楷體" w:cs="新細明體"/>
          <w:kern w:val="0"/>
          <w:szCs w:val="24"/>
        </w:rPr>
        <w:t xml:space="preserve">                      </w:t>
      </w:r>
      <w:r>
        <w:rPr>
          <w:rFonts w:ascii="標楷體" w:eastAsia="標楷體" w:hAnsi="標楷體" w:cs="新細明體"/>
          <w:kern w:val="0"/>
          <w:sz w:val="20"/>
          <w:szCs w:val="20"/>
        </w:rPr>
        <w:t>申請編號：</w:t>
      </w:r>
      <w:r>
        <w:rPr>
          <w:rFonts w:ascii="標楷體" w:eastAsia="標楷體" w:hAnsi="標楷體" w:cs="新細明體"/>
          <w:kern w:val="0"/>
          <w:sz w:val="20"/>
          <w:szCs w:val="20"/>
        </w:rPr>
        <w:t xml:space="preserve">              (</w:t>
      </w:r>
      <w:r>
        <w:rPr>
          <w:rFonts w:ascii="標楷體" w:eastAsia="標楷體" w:hAnsi="標楷體" w:cs="新細明體"/>
          <w:kern w:val="0"/>
          <w:sz w:val="20"/>
          <w:szCs w:val="20"/>
        </w:rPr>
        <w:t>學校不需填寫</w:t>
      </w:r>
      <w:r>
        <w:rPr>
          <w:rFonts w:ascii="標楷體" w:eastAsia="標楷體" w:hAnsi="標楷體" w:cs="新細明體"/>
          <w:kern w:val="0"/>
          <w:sz w:val="20"/>
          <w:szCs w:val="20"/>
        </w:rPr>
        <w:t>)</w:t>
      </w:r>
    </w:p>
    <w:p w:rsidR="00956E0C" w:rsidRDefault="0026349E">
      <w:pPr>
        <w:widowControl/>
      </w:pPr>
      <w:r>
        <w:rPr>
          <w:rFonts w:ascii="標楷體" w:eastAsia="標楷體" w:hAnsi="標楷體" w:cs="新細明體"/>
          <w:kern w:val="0"/>
          <w:szCs w:val="24"/>
        </w:rPr>
        <w:t>二、學生姓名</w:t>
      </w:r>
      <w:r>
        <w:rPr>
          <w:rFonts w:ascii="新細明體" w:hAnsi="新細明體" w:cs="新細明體"/>
          <w:kern w:val="0"/>
          <w:szCs w:val="24"/>
        </w:rPr>
        <w:t>：</w:t>
      </w:r>
      <w:r>
        <w:rPr>
          <w:rFonts w:ascii="新細明體" w:hAnsi="新細明體" w:cs="新細明體"/>
          <w:kern w:val="0"/>
          <w:szCs w:val="24"/>
        </w:rPr>
        <w:t xml:space="preserve"> </w:t>
      </w:r>
    </w:p>
    <w:p w:rsidR="00956E0C" w:rsidRDefault="0026349E">
      <w:pPr>
        <w:widowControl/>
      </w:pPr>
      <w:r>
        <w:rPr>
          <w:rFonts w:ascii="標楷體" w:eastAsia="標楷體" w:hAnsi="標楷體" w:cs="新細明體"/>
          <w:kern w:val="0"/>
          <w:szCs w:val="24"/>
        </w:rPr>
        <w:t>三、比賽名稱：</w:t>
      </w:r>
      <w:r>
        <w:rPr>
          <w:rFonts w:ascii="新細明體" w:hAnsi="新細明體" w:cs="新細明體"/>
          <w:kern w:val="0"/>
          <w:szCs w:val="24"/>
          <w:u w:val="single"/>
        </w:rPr>
        <w:t xml:space="preserve"> </w:t>
      </w:r>
    </w:p>
    <w:p w:rsidR="00956E0C" w:rsidRDefault="0026349E">
      <w:pPr>
        <w:widowControl/>
      </w:pPr>
      <w:r>
        <w:rPr>
          <w:rFonts w:ascii="標楷體" w:eastAsia="標楷體" w:hAnsi="標楷體" w:cs="新細明體"/>
          <w:kern w:val="0"/>
          <w:szCs w:val="24"/>
        </w:rPr>
        <w:t>四、活動類別：</w:t>
      </w:r>
      <w:r>
        <w:rPr>
          <w:rFonts w:ascii="標楷體" w:eastAsia="標楷體" w:hAnsi="標楷體"/>
          <w:szCs w:val="24"/>
        </w:rPr>
        <w:t>體育競賽類</w:t>
      </w:r>
      <w:r>
        <w:rPr>
          <w:rFonts w:ascii="標楷體" w:eastAsia="標楷體" w:hAnsi="標楷體"/>
          <w:szCs w:val="24"/>
        </w:rPr>
        <w:t xml:space="preserve"> </w:t>
      </w:r>
    </w:p>
    <w:p w:rsidR="00956E0C" w:rsidRDefault="0026349E">
      <w:pPr>
        <w:widowControl/>
      </w:pPr>
      <w:r>
        <w:rPr>
          <w:rFonts w:ascii="標楷體" w:eastAsia="標楷體" w:hAnsi="標楷體" w:cs="新細明體"/>
          <w:kern w:val="0"/>
          <w:szCs w:val="24"/>
        </w:rPr>
        <w:t>五、活動規格：</w:t>
      </w:r>
      <w:r>
        <w:rPr>
          <w:rFonts w:ascii="新細明體" w:hAnsi="新細明體" w:cs="新細明體"/>
          <w:kern w:val="0"/>
          <w:szCs w:val="24"/>
        </w:rPr>
        <w:t>■</w:t>
      </w:r>
      <w:r>
        <w:rPr>
          <w:rFonts w:ascii="標楷體" w:eastAsia="標楷體" w:hAnsi="標楷體" w:cs="新細明體"/>
          <w:kern w:val="0"/>
          <w:szCs w:val="24"/>
        </w:rPr>
        <w:t>全國賽</w:t>
      </w:r>
      <w:r>
        <w:rPr>
          <w:rFonts w:ascii="標楷體" w:eastAsia="標楷體" w:hAnsi="標楷體" w:cs="新細明體"/>
          <w:kern w:val="0"/>
          <w:szCs w:val="24"/>
        </w:rPr>
        <w:t xml:space="preserve">          □</w:t>
      </w:r>
      <w:r>
        <w:rPr>
          <w:rFonts w:ascii="標楷體" w:eastAsia="標楷體" w:hAnsi="標楷體" w:cs="新細明體"/>
          <w:kern w:val="0"/>
          <w:szCs w:val="24"/>
        </w:rPr>
        <w:t>國際賽</w:t>
      </w:r>
    </w:p>
    <w:tbl>
      <w:tblPr>
        <w:tblW w:w="10710" w:type="dxa"/>
        <w:tblInd w:w="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5252"/>
        <w:gridCol w:w="888"/>
        <w:gridCol w:w="721"/>
        <w:gridCol w:w="721"/>
        <w:gridCol w:w="2403"/>
      </w:tblGrid>
      <w:tr w:rsidR="00956E0C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6E0C" w:rsidRDefault="0026349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項目</w:t>
            </w:r>
          </w:p>
        </w:tc>
        <w:tc>
          <w:tcPr>
            <w:tcW w:w="5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6E0C" w:rsidRDefault="0026349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活動性質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成績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)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及認定</w:t>
            </w:r>
          </w:p>
        </w:tc>
        <w:tc>
          <w:tcPr>
            <w:tcW w:w="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6E0C" w:rsidRDefault="0026349E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學校初步審核符合資格，請勾選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ˇ</w:t>
            </w:r>
          </w:p>
        </w:tc>
        <w:tc>
          <w:tcPr>
            <w:tcW w:w="384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6E0C" w:rsidRDefault="0026349E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  <w:t>體</w:t>
            </w:r>
            <w:r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  <w:t>育</w:t>
            </w:r>
            <w:r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  <w:t>局</w:t>
            </w:r>
            <w:r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  <w:t>審</w:t>
            </w:r>
            <w:r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  <w:t>查</w:t>
            </w:r>
          </w:p>
        </w:tc>
      </w:tr>
      <w:tr w:rsidR="00956E0C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6E0C" w:rsidRDefault="00956E0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6E0C" w:rsidRDefault="00956E0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6E0C" w:rsidRDefault="00956E0C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6E0C" w:rsidRDefault="0026349E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  <w:t>不符合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6E0C" w:rsidRDefault="0026349E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  <w:t>符合</w:t>
            </w:r>
          </w:p>
        </w:tc>
        <w:tc>
          <w:tcPr>
            <w:tcW w:w="2403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6E0C" w:rsidRDefault="0026349E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  <w:t>待決議</w:t>
            </w:r>
            <w:r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  <w:t>/</w:t>
            </w:r>
            <w:r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  <w:t>待補件</w:t>
            </w:r>
          </w:p>
          <w:p w:rsidR="00956E0C" w:rsidRDefault="0026349E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  <w:t>審核人員填寫意見</w:t>
            </w:r>
            <w:r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  <w:t>)</w:t>
            </w:r>
          </w:p>
        </w:tc>
      </w:tr>
      <w:tr w:rsidR="00956E0C">
        <w:tblPrEx>
          <w:tblCellMar>
            <w:top w:w="0" w:type="dxa"/>
            <w:bottom w:w="0" w:type="dxa"/>
          </w:tblCellMar>
        </w:tblPrEx>
        <w:trPr>
          <w:trHeight w:val="1207"/>
        </w:trPr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6E0C" w:rsidRDefault="0026349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全</w:t>
            </w:r>
            <w:r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國</w:t>
            </w:r>
            <w:r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賽</w:t>
            </w:r>
          </w:p>
        </w:tc>
        <w:tc>
          <w:tcPr>
            <w:tcW w:w="5252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6E0C" w:rsidRDefault="0026349E">
            <w:pPr>
              <w:widowControl/>
              <w:spacing w:line="280" w:lineRule="exact"/>
              <w:jc w:val="both"/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一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主辦機關之認定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  <w:t>須符合下列之一者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：</w:t>
            </w:r>
          </w:p>
          <w:p w:rsidR="00956E0C" w:rsidRDefault="0026349E">
            <w:pPr>
              <w:widowControl/>
              <w:spacing w:line="280" w:lineRule="exact"/>
              <w:ind w:firstLine="102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中央各部會主辦之比賽。</w:t>
            </w:r>
          </w:p>
          <w:p w:rsidR="00956E0C" w:rsidRDefault="0026349E">
            <w:pPr>
              <w:spacing w:line="280" w:lineRule="exact"/>
              <w:ind w:left="341" w:hanging="24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各縣市政府（含直轄市政府及其二級機關）主辦之各項全國競賽（需有報教育部或體育署核備文號）。</w:t>
            </w:r>
          </w:p>
        </w:tc>
        <w:tc>
          <w:tcPr>
            <w:tcW w:w="888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6E0C" w:rsidRDefault="00956E0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6E0C" w:rsidRDefault="00956E0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6E0C" w:rsidRDefault="00956E0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6E0C" w:rsidRDefault="00956E0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956E0C">
        <w:tblPrEx>
          <w:tblCellMar>
            <w:top w:w="0" w:type="dxa"/>
            <w:bottom w:w="0" w:type="dxa"/>
          </w:tblCellMar>
        </w:tblPrEx>
        <w:trPr>
          <w:trHeight w:val="2353"/>
        </w:trPr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6E0C" w:rsidRDefault="00956E0C">
            <w:pPr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6E0C" w:rsidRDefault="0026349E">
            <w:pPr>
              <w:widowControl/>
              <w:spacing w:line="280" w:lineRule="exact"/>
              <w:jc w:val="both"/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二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成績及參賽縣市之認定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  <w:t>須符合下列之一者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：</w:t>
            </w:r>
          </w:p>
          <w:p w:rsidR="00956E0C" w:rsidRDefault="0026349E">
            <w:pPr>
              <w:widowControl/>
              <w:spacing w:line="280" w:lineRule="exact"/>
              <w:ind w:left="343" w:hanging="242"/>
              <w:jc w:val="both"/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參賽組（級）別需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5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縣市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含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以上獲得前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3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名或特優（或最高等級）者。（檢附文件請務必註明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5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縣市，無法辨識者視為不符合）</w:t>
            </w:r>
          </w:p>
          <w:p w:rsidR="00956E0C" w:rsidRDefault="0026349E">
            <w:pPr>
              <w:widowControl/>
              <w:spacing w:line="280" w:lineRule="exact"/>
              <w:ind w:left="343" w:hanging="242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經本局審查委員審核該競賽類型具特殊，則不受參賽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5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縣市之限定。</w:t>
            </w:r>
          </w:p>
          <w:p w:rsidR="00956E0C" w:rsidRDefault="0026349E">
            <w:pPr>
              <w:spacing w:line="280" w:lineRule="exact"/>
              <w:ind w:left="343" w:hanging="242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參加中華民國各單項協會主辦之國手選拔賽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含排名賽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，獲得前三名或入選國手者，不受參賽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5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縣市之限定。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6E0C" w:rsidRDefault="00956E0C">
            <w:pPr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6E0C" w:rsidRDefault="00956E0C">
            <w:p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6E0C" w:rsidRDefault="00956E0C">
            <w:p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6E0C" w:rsidRDefault="00956E0C">
            <w:p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956E0C">
        <w:tblPrEx>
          <w:tblCellMar>
            <w:top w:w="0" w:type="dxa"/>
            <w:bottom w:w="0" w:type="dxa"/>
          </w:tblCellMar>
        </w:tblPrEx>
        <w:trPr>
          <w:trHeight w:val="1794"/>
        </w:trPr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6E0C" w:rsidRDefault="00956E0C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6E0C" w:rsidRDefault="0026349E">
            <w:pPr>
              <w:widowControl/>
              <w:spacing w:line="280" w:lineRule="exact"/>
              <w:jc w:val="both"/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三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檢附文件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  <w:t>請檢附下列佐證資料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：</w:t>
            </w:r>
          </w:p>
          <w:p w:rsidR="00956E0C" w:rsidRDefault="0026349E">
            <w:pPr>
              <w:widowControl/>
              <w:spacing w:line="280" w:lineRule="exact"/>
              <w:ind w:left="343" w:hanging="242"/>
              <w:jc w:val="both"/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活動計畫或比賽冊影本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影本需蓋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  <w:u w:val="single"/>
              </w:rPr>
              <w:t>影本與正本相符章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及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  <w:u w:val="single"/>
              </w:rPr>
              <w:t>職名章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，僅需呈現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  <w:u w:val="single"/>
              </w:rPr>
              <w:t>封面頁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及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  <w:u w:val="single"/>
              </w:rPr>
              <w:t>佐證頁面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，無須全部影印，正本留校備查，若有疑義時需重送正本資料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。</w:t>
            </w:r>
          </w:p>
          <w:p w:rsidR="00956E0C" w:rsidRDefault="0026349E">
            <w:pPr>
              <w:spacing w:line="280" w:lineRule="exact"/>
              <w:ind w:left="343" w:hanging="242"/>
              <w:jc w:val="both"/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獎狀或成績證明影本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影本需蓋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  <w:u w:val="single"/>
              </w:rPr>
              <w:t>影本與正本相符章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及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  <w:u w:val="single"/>
              </w:rPr>
              <w:t>職名章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，正本留校備查，若有疑義時需重送正本資料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。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6E0C" w:rsidRDefault="00956E0C">
            <w:pPr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6E0C" w:rsidRDefault="00956E0C">
            <w:p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6E0C" w:rsidRDefault="00956E0C">
            <w:p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6E0C" w:rsidRDefault="00956E0C">
            <w:p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956E0C">
        <w:tblPrEx>
          <w:tblCellMar>
            <w:top w:w="0" w:type="dxa"/>
            <w:bottom w:w="0" w:type="dxa"/>
          </w:tblCellMar>
        </w:tblPrEx>
        <w:trPr>
          <w:trHeight w:val="1271"/>
        </w:trPr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6E0C" w:rsidRDefault="0026349E">
            <w:pPr>
              <w:ind w:left="113" w:right="113"/>
              <w:jc w:val="center"/>
            </w:pPr>
            <w:r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國際賽</w:t>
            </w:r>
          </w:p>
        </w:tc>
        <w:tc>
          <w:tcPr>
            <w:tcW w:w="52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6E0C" w:rsidRDefault="0026349E">
            <w:pPr>
              <w:widowControl/>
              <w:spacing w:line="280" w:lineRule="exact"/>
              <w:jc w:val="both"/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一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成績及參賽國之認定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  <w:t>須符合下列兩者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：</w:t>
            </w:r>
          </w:p>
          <w:p w:rsidR="00956E0C" w:rsidRDefault="0026349E">
            <w:pPr>
              <w:widowControl/>
              <w:spacing w:line="280" w:lineRule="exact"/>
              <w:ind w:left="343" w:hanging="242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參賽國至少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3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個以上國家（含本國），未達者比照全國賽。</w:t>
            </w:r>
          </w:p>
          <w:p w:rsidR="00956E0C" w:rsidRDefault="0026349E">
            <w:pPr>
              <w:spacing w:line="280" w:lineRule="exact"/>
              <w:ind w:left="343" w:hanging="242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獲得前六名者。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6E0C" w:rsidRDefault="00956E0C">
            <w:pPr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6E0C" w:rsidRDefault="00956E0C">
            <w:p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6E0C" w:rsidRDefault="00956E0C">
            <w:p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6E0C" w:rsidRDefault="00956E0C">
            <w:p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956E0C">
        <w:tblPrEx>
          <w:tblCellMar>
            <w:top w:w="0" w:type="dxa"/>
            <w:bottom w:w="0" w:type="dxa"/>
          </w:tblCellMar>
        </w:tblPrEx>
        <w:trPr>
          <w:trHeight w:val="2605"/>
        </w:trPr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6E0C" w:rsidRDefault="00956E0C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2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6E0C" w:rsidRDefault="0026349E">
            <w:pPr>
              <w:widowControl/>
              <w:spacing w:line="280" w:lineRule="exact"/>
              <w:jc w:val="both"/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二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檢附文件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  <w:t>請檢附下列佐證資料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  <w:t>：</w:t>
            </w:r>
          </w:p>
          <w:p w:rsidR="00956E0C" w:rsidRDefault="0026349E">
            <w:pPr>
              <w:widowControl/>
              <w:spacing w:line="280" w:lineRule="exact"/>
              <w:ind w:left="341" w:hanging="240"/>
              <w:jc w:val="both"/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活動計畫或比賽冊影本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影本需蓋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  <w:u w:val="single"/>
              </w:rPr>
              <w:t>影本與正本相符章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及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  <w:u w:val="single"/>
              </w:rPr>
              <w:t>職名章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，僅需呈現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  <w:u w:val="single"/>
              </w:rPr>
              <w:t>封面頁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及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  <w:u w:val="single"/>
              </w:rPr>
              <w:t>佐證頁面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，無須全部影印，正本留校備查，若有疑義時需重送正本資料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。</w:t>
            </w:r>
          </w:p>
          <w:p w:rsidR="00956E0C" w:rsidRDefault="0026349E">
            <w:pPr>
              <w:widowControl/>
              <w:spacing w:line="280" w:lineRule="exact"/>
              <w:ind w:left="341" w:hanging="240"/>
              <w:jc w:val="both"/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獎狀或成績證明影本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影本需蓋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  <w:u w:val="single"/>
              </w:rPr>
              <w:t>影本與正本相符章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及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  <w:u w:val="single"/>
              </w:rPr>
              <w:t>職名章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，正本留校備查，若有疑義時需重送正本資料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。</w:t>
            </w:r>
          </w:p>
          <w:p w:rsidR="00956E0C" w:rsidRDefault="0026349E">
            <w:pPr>
              <w:spacing w:line="280" w:lineRule="exact"/>
              <w:ind w:left="341" w:hanging="240"/>
              <w:jc w:val="both"/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核備文影本：教育部或行政院相關委員會或報經本局核備參賽。（影本需蓋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  <w:u w:val="single"/>
              </w:rPr>
              <w:t>影本與正本相符章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及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  <w:u w:val="single"/>
              </w:rPr>
              <w:t>職名章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，正本留校備查，若有疑義時需重送正本資料）。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6E0C" w:rsidRDefault="00956E0C">
            <w:pPr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6E0C" w:rsidRDefault="00956E0C">
            <w:p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6E0C" w:rsidRDefault="00956E0C">
            <w:p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6E0C" w:rsidRDefault="00956E0C">
            <w:p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956E0C">
        <w:tblPrEx>
          <w:tblCellMar>
            <w:top w:w="0" w:type="dxa"/>
            <w:bottom w:w="0" w:type="dxa"/>
          </w:tblCellMar>
        </w:tblPrEx>
        <w:trPr>
          <w:trHeight w:val="934"/>
        </w:trPr>
        <w:tc>
          <w:tcPr>
            <w:tcW w:w="6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6E0C" w:rsidRDefault="0026349E">
            <w:pPr>
              <w:widowControl/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承辦：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             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主任：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             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校長：</w:t>
            </w:r>
          </w:p>
        </w:tc>
        <w:tc>
          <w:tcPr>
            <w:tcW w:w="384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6E0C" w:rsidRDefault="0026349E">
            <w:pPr>
              <w:widowControl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kern w:val="0"/>
                <w:szCs w:val="24"/>
              </w:rPr>
              <w:t>審核人</w:t>
            </w:r>
            <w:r>
              <w:rPr>
                <w:rFonts w:ascii="標楷體" w:eastAsia="標楷體" w:hAnsi="標楷體" w:cs="新細明體"/>
                <w:b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新細明體"/>
                <w:b/>
                <w:kern w:val="0"/>
                <w:szCs w:val="24"/>
              </w:rPr>
              <w:t>簽章</w:t>
            </w:r>
            <w:r>
              <w:rPr>
                <w:rFonts w:ascii="標楷體" w:eastAsia="標楷體" w:hAnsi="標楷體" w:cs="新細明體"/>
                <w:b/>
                <w:kern w:val="0"/>
                <w:szCs w:val="24"/>
              </w:rPr>
              <w:t>)</w:t>
            </w:r>
            <w:r>
              <w:rPr>
                <w:rFonts w:ascii="標楷體" w:eastAsia="標楷體" w:hAnsi="標楷體" w:cs="新細明體"/>
                <w:b/>
                <w:kern w:val="0"/>
                <w:szCs w:val="24"/>
              </w:rPr>
              <w:t>：</w:t>
            </w:r>
          </w:p>
          <w:p w:rsidR="00956E0C" w:rsidRDefault="00956E0C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</w:tbl>
    <w:p w:rsidR="00956E0C" w:rsidRDefault="0026349E">
      <w:pPr>
        <w:tabs>
          <w:tab w:val="left" w:pos="6000"/>
        </w:tabs>
        <w:ind w:left="1702" w:hanging="1702"/>
        <w:jc w:val="both"/>
      </w:pPr>
      <w:r>
        <w:rPr>
          <w:rFonts w:ascii="標楷體" w:eastAsia="標楷體" w:hAnsi="標楷體"/>
        </w:rPr>
        <w:t>【填表說明】</w:t>
      </w:r>
      <w:r>
        <w:rPr>
          <w:rFonts w:ascii="標楷體" w:eastAsia="標楷體" w:hAnsi="標楷體"/>
        </w:rPr>
        <w:t>1.</w:t>
      </w:r>
      <w:r>
        <w:rPr>
          <w:rFonts w:ascii="標楷體" w:eastAsia="標楷體" w:hAnsi="標楷體"/>
          <w:b/>
          <w:u w:val="single"/>
        </w:rPr>
        <w:t>請學校依項次確實進行初步審核，務必檢齊相關佐證資料</w:t>
      </w:r>
      <w:r>
        <w:rPr>
          <w:rFonts w:ascii="標楷體" w:eastAsia="標楷體" w:hAnsi="標楷體"/>
          <w:b/>
        </w:rPr>
        <w:t>，</w:t>
      </w:r>
      <w:r>
        <w:rPr>
          <w:rFonts w:ascii="標楷體" w:eastAsia="標楷體" w:hAnsi="標楷體"/>
        </w:rPr>
        <w:t>明顯未達本表指標標準請勿送件，已由市長親自頒獎請勿送件，並將申請學生之相關佐證資料依序附於本表後方。</w:t>
      </w:r>
    </w:p>
    <w:p w:rsidR="00956E0C" w:rsidRDefault="0026349E">
      <w:pPr>
        <w:tabs>
          <w:tab w:val="left" w:pos="6000"/>
        </w:tabs>
        <w:ind w:left="1464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2.</w:t>
      </w:r>
      <w:r>
        <w:rPr>
          <w:rFonts w:ascii="標楷體" w:eastAsia="標楷體" w:hAnsi="標楷體"/>
        </w:rPr>
        <w:t>請核實填寫勿影響申請學生權益。</w:t>
      </w:r>
    </w:p>
    <w:p w:rsidR="00956E0C" w:rsidRDefault="0026349E">
      <w:pPr>
        <w:tabs>
          <w:tab w:val="left" w:pos="6000"/>
        </w:tabs>
        <w:ind w:left="1464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3.</w:t>
      </w:r>
      <w:r>
        <w:rPr>
          <w:rFonts w:ascii="標楷體" w:eastAsia="標楷體" w:hAnsi="標楷體"/>
        </w:rPr>
        <w:t>團體賽請學校檢附相關報名資訊佐證。</w:t>
      </w:r>
    </w:p>
    <w:p w:rsidR="00956E0C" w:rsidRDefault="0026349E">
      <w:pPr>
        <w:tabs>
          <w:tab w:val="left" w:pos="6000"/>
        </w:tabs>
        <w:ind w:left="1464"/>
        <w:jc w:val="both"/>
      </w:pPr>
      <w:r>
        <w:rPr>
          <w:rFonts w:ascii="標楷體" w:eastAsia="標楷體" w:hAnsi="標楷體"/>
        </w:rPr>
        <w:t>4.</w:t>
      </w:r>
      <w:r>
        <w:rPr>
          <w:rFonts w:ascii="標楷體" w:eastAsia="標楷體" w:hAnsi="標楷體"/>
        </w:rPr>
        <w:t>每位學生</w:t>
      </w:r>
      <w:r>
        <w:rPr>
          <w:rFonts w:ascii="標楷體" w:eastAsia="標楷體" w:hAnsi="標楷體"/>
          <w:b/>
          <w:u w:val="single"/>
        </w:rPr>
        <w:t>請擇最優成績</w:t>
      </w:r>
      <w:r>
        <w:rPr>
          <w:rFonts w:ascii="標楷體" w:eastAsia="標楷體" w:hAnsi="標楷體"/>
        </w:rPr>
        <w:t>送件，同一學生勿重複送件。</w:t>
      </w:r>
    </w:p>
    <w:sectPr w:rsidR="00956E0C">
      <w:pgSz w:w="11906" w:h="16838"/>
      <w:pgMar w:top="851" w:right="720" w:bottom="568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349E" w:rsidRDefault="0026349E">
      <w:r>
        <w:separator/>
      </w:r>
    </w:p>
  </w:endnote>
  <w:endnote w:type="continuationSeparator" w:id="0">
    <w:p w:rsidR="0026349E" w:rsidRDefault="00263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349E" w:rsidRDefault="0026349E">
      <w:r>
        <w:rPr>
          <w:color w:val="000000"/>
        </w:rPr>
        <w:separator/>
      </w:r>
    </w:p>
  </w:footnote>
  <w:footnote w:type="continuationSeparator" w:id="0">
    <w:p w:rsidR="0026349E" w:rsidRDefault="002634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56E0C"/>
    <w:rsid w:val="0026349E"/>
    <w:rsid w:val="00471588"/>
    <w:rsid w:val="0095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5E83D6-B84E-4ABA-87CA-9E6BEC1FC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臺南市○○區○○國民小學102年各項學藝參賽優秀學生表揚</dc:title>
  <dc:creator>user</dc:creator>
  <cp:lastModifiedBy>whes823</cp:lastModifiedBy>
  <cp:revision>2</cp:revision>
  <cp:lastPrinted>2016-02-04T09:22:00Z</cp:lastPrinted>
  <dcterms:created xsi:type="dcterms:W3CDTF">2024-02-19T01:07:00Z</dcterms:created>
  <dcterms:modified xsi:type="dcterms:W3CDTF">2024-02-19T01:07:00Z</dcterms:modified>
</cp:coreProperties>
</file>