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"/>
        <w:gridCol w:w="1700"/>
        <w:gridCol w:w="2548"/>
        <w:gridCol w:w="1415"/>
        <w:gridCol w:w="1133"/>
        <w:gridCol w:w="1132"/>
        <w:gridCol w:w="2266"/>
      </w:tblGrid>
      <w:tr w:rsidR="00407A45" w:rsidTr="00407A45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10647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臺南市政府警察局所屬分局、分駐（派出）所</w:t>
            </w:r>
          </w:p>
          <w:p w:rsidR="00407A45" w:rsidRDefault="00562FD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105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月份檢察官與民有約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-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社區治安會議預定時間表</w:t>
            </w:r>
          </w:p>
        </w:tc>
      </w:tr>
      <w:tr w:rsidR="00407A45" w:rsidTr="00407A45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場次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widowControl/>
              <w:spacing w:line="0" w:lineRule="atLeas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辦理單位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分局或分駐【派出】所、社區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會議地點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宣講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檢察官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觀護</w:t>
            </w:r>
          </w:p>
          <w:p w:rsidR="00407A45" w:rsidRDefault="00562F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佐理員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督導人員</w:t>
            </w:r>
          </w:p>
        </w:tc>
      </w:tr>
      <w:tr w:rsidR="00407A45" w:rsidTr="00407A4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407A45" w:rsidRDefault="00562F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時至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永康分局大橋派出所</w:t>
            </w:r>
            <w:r>
              <w:rPr>
                <w:rFonts w:ascii="標楷體" w:eastAsia="標楷體" w:hAnsi="標楷體"/>
                <w:sz w:val="28"/>
                <w:szCs w:val="28"/>
              </w:rPr>
              <w:t>(06)2013574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大橋里活動中心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永康區大橋三街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230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陳狄建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莊宇廷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A45" w:rsidRDefault="00562F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防治科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407A45" w:rsidRDefault="00562FDE">
            <w:pPr>
              <w:spacing w:line="36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科長黃世吉</w:t>
            </w:r>
          </w:p>
          <w:p w:rsidR="00407A45" w:rsidRDefault="00562FDE">
            <w:pPr>
              <w:spacing w:line="36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股長蔡右民</w:t>
            </w:r>
          </w:p>
          <w:p w:rsidR="00407A45" w:rsidRDefault="00562FDE">
            <w:pPr>
              <w:spacing w:line="36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警務員徐源堂</w:t>
            </w:r>
          </w:p>
          <w:p w:rsidR="00407A45" w:rsidRDefault="00407A45">
            <w:pPr>
              <w:spacing w:line="360" w:lineRule="exact"/>
              <w:ind w:left="48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7A45" w:rsidTr="00407A45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407A45" w:rsidRDefault="00562F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時至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歸仁分局仁德分駐所</w:t>
            </w:r>
            <w:r>
              <w:rPr>
                <w:rFonts w:ascii="標楷體" w:eastAsia="標楷體" w:hAnsi="標楷體"/>
                <w:sz w:val="28"/>
                <w:szCs w:val="28"/>
              </w:rPr>
              <w:t>(06)2394182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仁義里活動中心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仁德區仁義路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130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蕭永昌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謝松賢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A45" w:rsidRDefault="00407A4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7A45" w:rsidTr="00407A45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562FDE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以下空白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A45" w:rsidRDefault="00407A4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7A45" w:rsidTr="00407A45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A45" w:rsidRDefault="00407A4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A45" w:rsidRDefault="00407A4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7A45" w:rsidTr="00407A45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A45" w:rsidRDefault="00407A4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A45" w:rsidRDefault="00407A4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407A45" w:rsidRDefault="00407A45">
      <w:pPr>
        <w:spacing w:line="0" w:lineRule="atLeast"/>
        <w:rPr>
          <w:sz w:val="2"/>
          <w:szCs w:val="2"/>
        </w:rPr>
      </w:pPr>
    </w:p>
    <w:p w:rsidR="00407A45" w:rsidRDefault="00407A45">
      <w:pPr>
        <w:spacing w:line="0" w:lineRule="atLeast"/>
        <w:rPr>
          <w:sz w:val="2"/>
          <w:szCs w:val="2"/>
        </w:rPr>
      </w:pPr>
    </w:p>
    <w:sectPr w:rsidR="00407A45" w:rsidSect="00407A45">
      <w:pgSz w:w="11906" w:h="16838"/>
      <w:pgMar w:top="1701" w:right="567" w:bottom="567" w:left="567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DE" w:rsidRDefault="00562FDE" w:rsidP="00407A45">
      <w:r>
        <w:separator/>
      </w:r>
    </w:p>
  </w:endnote>
  <w:endnote w:type="continuationSeparator" w:id="0">
    <w:p w:rsidR="00562FDE" w:rsidRDefault="00562FDE" w:rsidP="0040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DE" w:rsidRDefault="00562FDE" w:rsidP="00407A45">
      <w:r w:rsidRPr="00407A45">
        <w:rPr>
          <w:color w:val="000000"/>
        </w:rPr>
        <w:separator/>
      </w:r>
    </w:p>
  </w:footnote>
  <w:footnote w:type="continuationSeparator" w:id="0">
    <w:p w:rsidR="00562FDE" w:rsidRDefault="00562FDE" w:rsidP="0040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7A45"/>
    <w:rsid w:val="00407A45"/>
    <w:rsid w:val="00562FDE"/>
    <w:rsid w:val="0066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A45"/>
    <w:pPr>
      <w:widowControl w:val="0"/>
      <w:suppressAutoHyphens/>
    </w:pPr>
    <w:rPr>
      <w:kern w:val="3"/>
      <w:sz w:val="24"/>
      <w:szCs w:val="22"/>
    </w:rPr>
  </w:style>
  <w:style w:type="paragraph" w:styleId="2">
    <w:name w:val="heading 2"/>
    <w:basedOn w:val="a"/>
    <w:next w:val="a"/>
    <w:rsid w:val="00407A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7A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sid w:val="00407A45"/>
    <w:rPr>
      <w:sz w:val="20"/>
      <w:szCs w:val="20"/>
    </w:rPr>
  </w:style>
  <w:style w:type="paragraph" w:styleId="a5">
    <w:name w:val="footer"/>
    <w:basedOn w:val="a"/>
    <w:rsid w:val="00407A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sid w:val="00407A45"/>
    <w:rPr>
      <w:sz w:val="20"/>
      <w:szCs w:val="20"/>
    </w:rPr>
  </w:style>
  <w:style w:type="paragraph" w:styleId="a7">
    <w:name w:val="Balloon Text"/>
    <w:basedOn w:val="a"/>
    <w:rsid w:val="00407A45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rsid w:val="00407A45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rsid w:val="00407A45"/>
    <w:pPr>
      <w:ind w:left="480"/>
    </w:pPr>
  </w:style>
  <w:style w:type="character" w:customStyle="1" w:styleId="20">
    <w:name w:val="標題 2 字元"/>
    <w:rsid w:val="00407A45"/>
    <w:rPr>
      <w:rFonts w:ascii="Cambria" w:hAnsi="Cambria"/>
      <w:b/>
      <w:bCs/>
      <w:kern w:val="3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</cp:lastModifiedBy>
  <cp:revision>2</cp:revision>
  <cp:lastPrinted>2016-03-18T02:42:00Z</cp:lastPrinted>
  <dcterms:created xsi:type="dcterms:W3CDTF">2016-03-29T07:03:00Z</dcterms:created>
  <dcterms:modified xsi:type="dcterms:W3CDTF">2016-03-29T07:03:00Z</dcterms:modified>
</cp:coreProperties>
</file>