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E" w:rsidRDefault="00754B91">
      <w:pPr>
        <w:pStyle w:val="ac"/>
        <w:spacing w:after="190" w:line="400" w:lineRule="exact"/>
      </w:pPr>
      <w:bookmarkStart w:id="0" w:name="_GoBack"/>
      <w:bookmarkEnd w:id="0"/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</w:p>
    <w:p w:rsidR="00B11D6E" w:rsidRDefault="00754B91">
      <w:pPr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「能源公民行動方案」教師教案暨學生海報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標語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漫畫徵選計畫</w:t>
      </w:r>
    </w:p>
    <w:p w:rsidR="00B11D6E" w:rsidRDefault="00754B9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壹、依據：</w:t>
      </w:r>
    </w:p>
    <w:p w:rsidR="00B11D6E" w:rsidRDefault="00754B9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szCs w:val="28"/>
        </w:rPr>
        <w:t>107-109</w:t>
      </w:r>
      <w:r>
        <w:rPr>
          <w:rFonts w:ascii="標楷體" w:hAnsi="標楷體"/>
          <w:szCs w:val="28"/>
        </w:rPr>
        <w:t>年縣市共推住商節電行動作業要點。</w:t>
      </w:r>
    </w:p>
    <w:p w:rsidR="00B11D6E" w:rsidRDefault="00754B9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二、臺南市低碳校園推動計畫。</w:t>
      </w:r>
    </w:p>
    <w:p w:rsidR="00B11D6E" w:rsidRDefault="00754B9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三、臺南市節能減碳推廣計畫案。</w:t>
      </w:r>
    </w:p>
    <w:p w:rsidR="00B11D6E" w:rsidRDefault="00754B9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貳、目的：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一、透過教師教案設計，落實推動並參與本市能源公民行動。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二、鼓勵本市教師及學生踴躍創作，發揮創意、想像力與運用知識，將節電觀念融入校園及家庭生活。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三、經由低碳知識的學習過程，啟導學生低碳的生活觀念，培養節能的行為習慣，進而運用知識思考並解決生活中的能源問題。</w:t>
      </w:r>
    </w:p>
    <w:p w:rsidR="00B11D6E" w:rsidRDefault="00754B9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參、辦理單位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一、主辦單位：臺南市政府教育局。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二、承辦單位：臺南市立仁德國中。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三、協辦單位：臺南市低碳校園工作小組。</w:t>
      </w:r>
    </w:p>
    <w:p w:rsidR="00B11D6E" w:rsidRDefault="00754B91">
      <w:r>
        <w:rPr>
          <w:rFonts w:ascii="標楷體" w:hAnsi="標楷體"/>
          <w:szCs w:val="28"/>
        </w:rPr>
        <w:t>肆</w:t>
      </w:r>
      <w:r>
        <w:rPr>
          <w:rFonts w:ascii="新細明體" w:hAnsi="新細明體"/>
          <w:szCs w:val="28"/>
        </w:rPr>
        <w:t>、競賽主題</w:t>
      </w: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以能源的「覺、知、行、思」教案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教材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教具製作為主題，創發能源及節電教學方法或教具。</w:t>
      </w: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節能節電行動方案海報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以「公民行動方案」步驟，創發校園、社區或家庭節能節電具體可行的方案並落實行動過程，透過海報呈現且與他人分享。</w:t>
      </w: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可以六大生活構面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食衣住行育樂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為設計切入點，以「家庭、學校、社區、商家」思考生活具體節電節能方式為創作主題。</w:t>
      </w:r>
    </w:p>
    <w:p w:rsidR="00B11D6E" w:rsidRDefault="00754B91">
      <w:r>
        <w:rPr>
          <w:rFonts w:ascii="標楷體" w:hAnsi="標楷體"/>
          <w:szCs w:val="28"/>
        </w:rPr>
        <w:t>伍</w:t>
      </w:r>
      <w:r>
        <w:rPr>
          <w:rFonts w:ascii="新細明體" w:hAnsi="新細明體"/>
          <w:szCs w:val="28"/>
        </w:rPr>
        <w:t>、實施辦法</w:t>
      </w: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B11D6E" w:rsidRDefault="00754B9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教案以</w:t>
      </w:r>
      <w:r>
        <w:rPr>
          <w:rFonts w:ascii="標楷體" w:hAnsi="標楷體"/>
          <w:szCs w:val="28"/>
        </w:rPr>
        <w:t>能源的「覺、知、行、思」</w:t>
      </w:r>
      <w:r>
        <w:rPr>
          <w:color w:val="000000"/>
          <w:szCs w:val="28"/>
        </w:rPr>
        <w:t>之相關議題為核心，進行單領域或跨領域主題式教學活動設計。</w:t>
      </w:r>
    </w:p>
    <w:p w:rsidR="00B11D6E" w:rsidRDefault="00754B9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參賽教師需任教本市之各級公、私立學校，每件作品參加人數最多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人，可跨校組隊參加。</w:t>
      </w:r>
    </w:p>
    <w:p w:rsidR="00B11D6E" w:rsidRDefault="00754B9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作品格式：</w:t>
      </w:r>
      <w:r>
        <w:rPr>
          <w:color w:val="000000"/>
          <w:szCs w:val="28"/>
        </w:rPr>
        <w:t>A0</w:t>
      </w:r>
      <w:r>
        <w:rPr>
          <w:color w:val="000000"/>
          <w:szCs w:val="28"/>
        </w:rPr>
        <w:t>版面直式橫書，參考格式如附件一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B11D6E" w:rsidRDefault="00B11D6E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p w:rsidR="00B11D6E" w:rsidRDefault="00B11D6E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269"/>
        <w:gridCol w:w="4044"/>
        <w:gridCol w:w="2520"/>
      </w:tblGrid>
      <w:tr w:rsidR="00B11D6E">
        <w:tblPrEx>
          <w:tblCellMar>
            <w:top w:w="0" w:type="dxa"/>
            <w:bottom w:w="0" w:type="dxa"/>
          </w:tblCellMar>
        </w:tblPrEx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lastRenderedPageBreak/>
              <w:t>繳交項目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教案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教材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教具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設計理念及實施成果</w:t>
            </w:r>
            <w:r>
              <w:rPr>
                <w:color w:val="FF0000"/>
                <w:szCs w:val="28"/>
              </w:rPr>
              <w:t>海報電子檔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封面註明服務單位、姓名、作品名稱，內含海報電子檔</w:t>
            </w:r>
            <w:r>
              <w:rPr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紙本一式，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併同附在上述作品光碟內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~2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B11D6E" w:rsidRDefault="00754B91">
      <w:pPr>
        <w:snapToGrid w:val="0"/>
        <w:spacing w:before="100" w:line="240" w:lineRule="atLeast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</w:t>
      </w:r>
      <w:r>
        <w:rPr>
          <w:rFonts w:ascii="標楷體" w:hAnsi="標楷體"/>
          <w:b/>
          <w:szCs w:val="28"/>
        </w:rPr>
        <w:t>行動方案海報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參賽學生需就讀本市之各級公、私立學校，每隊人數至少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</w:t>
      </w:r>
      <w:r>
        <w:rPr>
          <w:color w:val="000000"/>
          <w:szCs w:val="28"/>
        </w:rPr>
        <w:t>(</w:t>
      </w:r>
      <w:r>
        <w:rPr>
          <w:color w:val="000000"/>
          <w:szCs w:val="28"/>
        </w:rPr>
        <w:t>不可跨校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>，每人限送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作品須有指導老師，至多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位。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參賽作品，就行動方案四大步驟：</w:t>
      </w:r>
      <w:r>
        <w:rPr>
          <w:color w:val="000000"/>
          <w:szCs w:val="28"/>
        </w:rPr>
        <w:t>1.</w:t>
      </w:r>
      <w:r>
        <w:rPr>
          <w:color w:val="000000"/>
          <w:szCs w:val="28"/>
        </w:rPr>
        <w:t>說明問題、</w:t>
      </w:r>
      <w:r>
        <w:rPr>
          <w:color w:val="000000"/>
          <w:szCs w:val="28"/>
        </w:rPr>
        <w:t>2.</w:t>
      </w:r>
      <w:r>
        <w:rPr>
          <w:color w:val="000000"/>
          <w:szCs w:val="28"/>
        </w:rPr>
        <w:t>檢視得以解決問題的各項可行政策、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>提出我方公共政策議案、</w:t>
      </w:r>
      <w:r>
        <w:rPr>
          <w:color w:val="000000"/>
          <w:szCs w:val="28"/>
        </w:rPr>
        <w:t>4.</w:t>
      </w:r>
      <w:r>
        <w:rPr>
          <w:color w:val="000000"/>
          <w:szCs w:val="28"/>
        </w:rPr>
        <w:t>擬定行動計畫，加以實作，並製作四大步驟海報。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作品規格：參考格式如附件一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B11D6E" w:rsidRDefault="00754B9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277"/>
        <w:gridCol w:w="4214"/>
        <w:gridCol w:w="2340"/>
      </w:tblGrid>
      <w:tr w:rsidR="00B11D6E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競賽送件清冊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以校為單位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  <w:r>
              <w:rPr>
                <w:color w:val="000000"/>
                <w:szCs w:val="28"/>
              </w:rPr>
              <w:t xml:space="preserve">                  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併同附在下述作品光碟內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附件二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公民行動方案海報</w:t>
            </w:r>
          </w:p>
          <w:p w:rsidR="00B11D6E" w:rsidRDefault="00754B9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電子檔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B11D6E" w:rsidRDefault="00754B91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封面註明學校，以校為單位，將參賽電子檔彙集成同一片光碟送件。</w:t>
            </w:r>
          </w:p>
          <w:p w:rsidR="00B11D6E" w:rsidRDefault="00754B91">
            <w:pPr>
              <w:spacing w:line="400" w:lineRule="exact"/>
            </w:pPr>
            <w:r>
              <w:rPr>
                <w:szCs w:val="28"/>
              </w:rPr>
              <w:t>2.</w:t>
            </w:r>
            <w:r>
              <w:rPr>
                <w:szCs w:val="28"/>
              </w:rPr>
              <w:t>各電子檔依</w:t>
            </w:r>
            <w:r>
              <w:rPr>
                <w:b/>
                <w:szCs w:val="28"/>
                <w:shd w:val="clear" w:color="auto" w:fill="FFFFFF"/>
              </w:rPr>
              <w:t>學校名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送件清冊編號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學生姓名</w:t>
            </w:r>
            <w:r>
              <w:rPr>
                <w:szCs w:val="28"/>
              </w:rPr>
              <w:t>命名，例如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大同國小</w:t>
            </w:r>
            <w:r>
              <w:rPr>
                <w:szCs w:val="28"/>
              </w:rPr>
              <w:t>-2-</w:t>
            </w:r>
            <w:r>
              <w:rPr>
                <w:szCs w:val="28"/>
              </w:rPr>
              <w:t>小丸子、花輪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B11D6E" w:rsidRDefault="00B11D6E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B11D6E" w:rsidRDefault="00B11D6E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B11D6E" w:rsidRDefault="00B11D6E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lastRenderedPageBreak/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B11D6E" w:rsidRDefault="00754B9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每位學生限送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件作品參賽，每件作品限報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位參賽學生及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位指導老師，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B11D6E" w:rsidRDefault="00754B9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作品規格：</w:t>
      </w:r>
    </w:p>
    <w:p w:rsidR="00B11D6E" w:rsidRDefault="00754B9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>以自行手繪之方式進行標語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漫畫創作，作品使用素材不限，惟盡量以符合環保為佳。</w:t>
      </w:r>
    </w:p>
    <w:p w:rsidR="00B11D6E" w:rsidRDefault="00754B9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>大小為四開</w:t>
      </w:r>
      <w:r>
        <w:rPr>
          <w:color w:val="000000"/>
          <w:szCs w:val="28"/>
        </w:rPr>
        <w:t>(54.5cm×39.3cm)1</w:t>
      </w:r>
      <w:r>
        <w:rPr>
          <w:color w:val="000000"/>
          <w:szCs w:val="28"/>
        </w:rPr>
        <w:t>張，橫、直式不拘，單面平面設計。</w:t>
      </w:r>
    </w:p>
    <w:p w:rsidR="00B11D6E" w:rsidRDefault="00754B9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>背面右下角需實貼報名表。</w:t>
      </w:r>
    </w:p>
    <w:p w:rsidR="00B11D6E" w:rsidRDefault="00754B9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szCs w:val="28"/>
        </w:rPr>
      </w:pPr>
      <w:r>
        <w:rPr>
          <w:szCs w:val="28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277"/>
        <w:gridCol w:w="4214"/>
        <w:gridCol w:w="2340"/>
      </w:tblGrid>
      <w:tr w:rsidR="00B11D6E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競賽送件清冊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</w:p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光碟一片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shd w:val="clear" w:color="auto" w:fill="FFFFFF"/>
              </w:rPr>
              <w:t>清冊電子檔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附件三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參賽作品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四開大小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張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B11D6E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實貼於作品背面右下角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附件四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B11D6E" w:rsidRDefault="00B11D6E">
      <w:pPr>
        <w:snapToGrid w:val="0"/>
        <w:spacing w:line="288" w:lineRule="auto"/>
        <w:rPr>
          <w:rFonts w:ascii="標楷體" w:hAnsi="標楷體"/>
          <w:szCs w:val="28"/>
        </w:rPr>
      </w:pP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四、其他</w:t>
      </w:r>
    </w:p>
    <w:p w:rsidR="00B11D6E" w:rsidRDefault="00754B91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本項比賽送件作品恕不退稿，得獎作品須無條件授權臺南市政府教育局擁有重製及出版之權利。</w:t>
      </w:r>
    </w:p>
    <w:p w:rsidR="00B11D6E" w:rsidRDefault="00754B91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B11D6E" w:rsidRDefault="00B11D6E">
      <w:pPr>
        <w:rPr>
          <w:rFonts w:ascii="標楷體" w:hAnsi="標楷體"/>
          <w:szCs w:val="28"/>
        </w:rPr>
      </w:pPr>
    </w:p>
    <w:p w:rsidR="00B11D6E" w:rsidRDefault="00754B91">
      <w:r>
        <w:rPr>
          <w:rFonts w:ascii="新細明體" w:hAnsi="新細明體"/>
          <w:szCs w:val="28"/>
        </w:rPr>
        <w:t>陸、收件日期及地點</w:t>
      </w:r>
    </w:p>
    <w:p w:rsidR="00B11D6E" w:rsidRDefault="00754B91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截止日期：</w:t>
      </w:r>
      <w:r>
        <w:rPr>
          <w:b/>
          <w:color w:val="FF0000"/>
          <w:szCs w:val="28"/>
          <w:u w:val="single"/>
        </w:rPr>
        <w:t>即日起至</w:t>
      </w:r>
      <w:r>
        <w:rPr>
          <w:b/>
          <w:color w:val="FF0000"/>
          <w:szCs w:val="28"/>
          <w:u w:val="single"/>
        </w:rPr>
        <w:t>109</w:t>
      </w:r>
      <w:r>
        <w:rPr>
          <w:b/>
          <w:color w:val="FF0000"/>
          <w:szCs w:val="28"/>
          <w:u w:val="single"/>
        </w:rPr>
        <w:t>年</w:t>
      </w:r>
      <w:r>
        <w:rPr>
          <w:b/>
          <w:color w:val="FF0000"/>
          <w:szCs w:val="28"/>
          <w:u w:val="single"/>
        </w:rPr>
        <w:t>2</w:t>
      </w:r>
      <w:r>
        <w:rPr>
          <w:b/>
          <w:color w:val="FF0000"/>
          <w:szCs w:val="28"/>
          <w:u w:val="single"/>
        </w:rPr>
        <w:t>月</w:t>
      </w:r>
      <w:r>
        <w:rPr>
          <w:b/>
          <w:color w:val="FF0000"/>
          <w:szCs w:val="28"/>
          <w:u w:val="single"/>
        </w:rPr>
        <w:t>19</w:t>
      </w:r>
      <w:r>
        <w:rPr>
          <w:b/>
          <w:color w:val="FF0000"/>
          <w:szCs w:val="28"/>
          <w:u w:val="single"/>
        </w:rPr>
        <w:t>日（星期三）</w:t>
      </w:r>
      <w:r>
        <w:rPr>
          <w:color w:val="000000"/>
          <w:szCs w:val="28"/>
        </w:rPr>
        <w:t>截止，郵戳為憑。</w:t>
      </w:r>
    </w:p>
    <w:p w:rsidR="00B11D6E" w:rsidRDefault="00754B91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收件地點：臺南市立仁德國中學務處周秀芳組長收。</w:t>
      </w:r>
    </w:p>
    <w:p w:rsidR="00B11D6E" w:rsidRDefault="00754B9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color w:val="000000"/>
          <w:szCs w:val="28"/>
        </w:rPr>
        <w:t>地址：</w:t>
      </w:r>
      <w:r>
        <w:rPr>
          <w:color w:val="000000"/>
          <w:szCs w:val="28"/>
        </w:rPr>
        <w:t>71758</w:t>
      </w:r>
      <w:r>
        <w:rPr>
          <w:color w:val="000000"/>
          <w:szCs w:val="28"/>
        </w:rPr>
        <w:t>臺南市仁德區民安路一段</w:t>
      </w:r>
      <w:r>
        <w:rPr>
          <w:color w:val="000000"/>
          <w:szCs w:val="28"/>
        </w:rPr>
        <w:t>363</w:t>
      </w:r>
      <w:r>
        <w:rPr>
          <w:color w:val="000000"/>
          <w:szCs w:val="28"/>
        </w:rPr>
        <w:t>號，連絡電話</w:t>
      </w:r>
      <w:r>
        <w:rPr>
          <w:color w:val="000000"/>
          <w:szCs w:val="28"/>
        </w:rPr>
        <w:t>06-2682724</w:t>
      </w:r>
      <w:r>
        <w:rPr>
          <w:color w:val="000000"/>
          <w:szCs w:val="28"/>
        </w:rPr>
        <w:t>分機</w:t>
      </w:r>
      <w:r>
        <w:rPr>
          <w:color w:val="000000"/>
          <w:szCs w:val="28"/>
        </w:rPr>
        <w:t>522)</w:t>
      </w:r>
      <w:r>
        <w:rPr>
          <w:color w:val="000000"/>
          <w:szCs w:val="28"/>
        </w:rPr>
        <w:t>。</w:t>
      </w:r>
    </w:p>
    <w:p w:rsidR="00B11D6E" w:rsidRDefault="00B11D6E">
      <w:pPr>
        <w:rPr>
          <w:rFonts w:ascii="標楷體" w:hAnsi="標楷體"/>
          <w:szCs w:val="28"/>
        </w:rPr>
      </w:pPr>
    </w:p>
    <w:p w:rsidR="00B11D6E" w:rsidRDefault="00754B91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柒、評選標準</w:t>
      </w:r>
    </w:p>
    <w:p w:rsidR="00B11D6E" w:rsidRDefault="00754B9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B11D6E" w:rsidRDefault="00754B91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教案內容（</w:t>
      </w:r>
      <w:r>
        <w:rPr>
          <w:color w:val="000000"/>
          <w:szCs w:val="28"/>
        </w:rPr>
        <w:t>60%</w:t>
      </w:r>
      <w:r>
        <w:rPr>
          <w:color w:val="000000"/>
          <w:szCs w:val="28"/>
        </w:rPr>
        <w:t>）：應包含設計理念、教材架構、活動內容等。</w:t>
      </w:r>
    </w:p>
    <w:p w:rsidR="00B11D6E" w:rsidRDefault="00754B91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成果呈現（</w:t>
      </w:r>
      <w:r>
        <w:rPr>
          <w:color w:val="000000"/>
          <w:szCs w:val="28"/>
        </w:rPr>
        <w:t>40%</w:t>
      </w:r>
      <w:r>
        <w:rPr>
          <w:color w:val="000000"/>
          <w:szCs w:val="28"/>
        </w:rPr>
        <w:t>）：含照片及說明、課程（活動）評量、教學（活</w:t>
      </w:r>
      <w:r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>動）省思等。</w:t>
      </w:r>
    </w:p>
    <w:p w:rsidR="00B11D6E" w:rsidRDefault="00754B91">
      <w:pPr>
        <w:pStyle w:val="ad"/>
        <w:numPr>
          <w:ilvl w:val="0"/>
          <w:numId w:val="7"/>
        </w:numPr>
        <w:snapToGrid w:val="0"/>
        <w:spacing w:line="288" w:lineRule="auto"/>
      </w:pP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節能節電公民行動方案海報</w:t>
      </w:r>
    </w:p>
    <w:p w:rsidR="00B11D6E" w:rsidRDefault="00754B91">
      <w:pPr>
        <w:numPr>
          <w:ilvl w:val="0"/>
          <w:numId w:val="8"/>
        </w:numPr>
        <w:snapToGrid w:val="0"/>
        <w:spacing w:line="4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作品之重要性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：界定問題之說明。</w:t>
      </w:r>
    </w:p>
    <w:p w:rsidR="00B11D6E" w:rsidRDefault="00754B9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作品之論證性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：可行政策之研究。</w:t>
      </w:r>
    </w:p>
    <w:p w:rsidR="00B11D6E" w:rsidRDefault="00754B9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作品之可行性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：我方政策之提出。</w:t>
      </w:r>
    </w:p>
    <w:p w:rsidR="00B11D6E" w:rsidRDefault="00754B9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作品之影響性</w:t>
      </w:r>
      <w:r>
        <w:rPr>
          <w:color w:val="000000"/>
          <w:szCs w:val="28"/>
        </w:rPr>
        <w:t>(30%)</w:t>
      </w:r>
      <w:r>
        <w:rPr>
          <w:color w:val="000000"/>
          <w:szCs w:val="28"/>
        </w:rPr>
        <w:t>：行動方案之擬訂或實施。</w:t>
      </w:r>
    </w:p>
    <w:p w:rsidR="00B11D6E" w:rsidRDefault="00754B9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作品之整體表現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：整體評估。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三、國小學生組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B11D6E" w:rsidRDefault="00754B9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主題表現</w:t>
      </w:r>
      <w:r>
        <w:rPr>
          <w:color w:val="000000"/>
          <w:szCs w:val="28"/>
        </w:rPr>
        <w:t>(30%)</w:t>
      </w:r>
    </w:p>
    <w:p w:rsidR="00B11D6E" w:rsidRDefault="00754B9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圖文表現</w:t>
      </w:r>
      <w:r>
        <w:rPr>
          <w:color w:val="000000"/>
          <w:szCs w:val="28"/>
        </w:rPr>
        <w:t>(30%)</w:t>
      </w:r>
    </w:p>
    <w:p w:rsidR="00B11D6E" w:rsidRDefault="00754B9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設計與編排</w:t>
      </w:r>
      <w:r>
        <w:rPr>
          <w:color w:val="000000"/>
          <w:szCs w:val="28"/>
        </w:rPr>
        <w:t>(20%)</w:t>
      </w:r>
    </w:p>
    <w:p w:rsidR="00B11D6E" w:rsidRDefault="00754B9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具獨創性、充分發揮個人巧思</w:t>
      </w:r>
      <w:r>
        <w:rPr>
          <w:color w:val="000000"/>
          <w:szCs w:val="28"/>
        </w:rPr>
        <w:t>(20%)</w:t>
      </w:r>
    </w:p>
    <w:p w:rsidR="00B11D6E" w:rsidRDefault="00754B91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捌、獎勵方式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一、各組均錄取第一名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位、第二名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位、第三名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位、佳作若干位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以不</w:t>
      </w:r>
      <w:r>
        <w:rPr>
          <w:rFonts w:ascii="標楷體" w:hAnsi="標楷體"/>
          <w:szCs w:val="28"/>
        </w:rPr>
        <w:t xml:space="preserve">             </w:t>
      </w:r>
      <w:r>
        <w:rPr>
          <w:rFonts w:ascii="標楷體" w:hAnsi="標楷體"/>
          <w:szCs w:val="28"/>
        </w:rPr>
        <w:t>超過參賽的總件數的</w:t>
      </w:r>
      <w:r>
        <w:rPr>
          <w:rFonts w:ascii="標楷體" w:hAnsi="標楷體"/>
          <w:szCs w:val="28"/>
        </w:rPr>
        <w:t>1/5</w:t>
      </w:r>
      <w:r>
        <w:rPr>
          <w:rFonts w:ascii="標楷體" w:hAnsi="標楷體"/>
          <w:szCs w:val="28"/>
        </w:rPr>
        <w:t>為限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二、各組評選名次、名額及學生獎勵方式如下：</w:t>
      </w:r>
    </w:p>
    <w:p w:rsidR="00B11D6E" w:rsidRDefault="00754B91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教師組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創意能源及節能教案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教材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教具</w:t>
      </w:r>
    </w:p>
    <w:p w:rsidR="00B11D6E" w:rsidRDefault="00754B9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4000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snapToGrid w:val="0"/>
        <w:spacing w:line="288" w:lineRule="auto"/>
        <w:ind w:left="1930" w:hanging="552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B11D6E" w:rsidRDefault="00754B91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高、國中學生組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節能節電公民行動方案海報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B11D6E" w:rsidRDefault="00754B91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:rsidR="00B11D6E" w:rsidRDefault="00754B91">
      <w:pPr>
        <w:numPr>
          <w:ilvl w:val="0"/>
          <w:numId w:val="10"/>
        </w:numPr>
        <w:snapToGrid w:val="0"/>
        <w:spacing w:line="288" w:lineRule="auto"/>
        <w:jc w:val="both"/>
      </w:pP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</w:p>
    <w:p w:rsidR="00B11D6E" w:rsidRDefault="00754B91">
      <w:pPr>
        <w:snapToGrid w:val="0"/>
        <w:spacing w:line="288" w:lineRule="auto"/>
        <w:ind w:left="1381"/>
        <w:jc w:val="both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</w:t>
      </w:r>
      <w:r>
        <w:rPr>
          <w:rFonts w:ascii="標楷體" w:hAnsi="標楷體"/>
          <w:szCs w:val="28"/>
        </w:rPr>
        <w:t>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500</w:t>
      </w:r>
      <w:r>
        <w:rPr>
          <w:rFonts w:ascii="標楷體" w:hAnsi="標楷體"/>
          <w:szCs w:val="28"/>
        </w:rPr>
        <w:t>元。</w:t>
      </w:r>
    </w:p>
    <w:p w:rsidR="00B11D6E" w:rsidRDefault="00754B9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臺南市政府教育局</w:t>
      </w:r>
      <w:r>
        <w:rPr>
          <w:color w:val="000000"/>
          <w:szCs w:val="28"/>
        </w:rPr>
        <w:t>獎狀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B11D6E" w:rsidRDefault="00754B91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:rsidR="00B11D6E" w:rsidRDefault="00754B91">
      <w:pPr>
        <w:snapToGrid w:val="0"/>
        <w:spacing w:line="288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捌、經費來源：由經濟部補助經費項下支應。</w:t>
      </w:r>
    </w:p>
    <w:p w:rsidR="00B11D6E" w:rsidRDefault="00754B91">
      <w:pPr>
        <w:snapToGrid w:val="0"/>
        <w:spacing w:line="288" w:lineRule="auto"/>
      </w:pPr>
      <w:r>
        <w:rPr>
          <w:rFonts w:ascii="標楷體" w:hAnsi="標楷體"/>
          <w:szCs w:val="28"/>
        </w:rPr>
        <w:t>玖</w:t>
      </w:r>
      <w:r>
        <w:rPr>
          <w:rFonts w:ascii="標楷體" w:hAnsi="標楷體"/>
        </w:rPr>
        <w:t>、</w:t>
      </w:r>
      <w:r>
        <w:rPr>
          <w:rFonts w:ascii="標楷體" w:hAnsi="標楷體"/>
          <w:szCs w:val="28"/>
        </w:rPr>
        <w:t>獎勵：</w:t>
      </w:r>
      <w:r>
        <w:rPr>
          <w:rFonts w:ascii="標楷體" w:hAnsi="標楷體"/>
        </w:rPr>
        <w:t>辦理本計畫有功人員依規定敘獎。</w:t>
      </w:r>
    </w:p>
    <w:p w:rsidR="00B11D6E" w:rsidRDefault="00754B91">
      <w:pPr>
        <w:snapToGrid w:val="0"/>
        <w:spacing w:line="288" w:lineRule="auto"/>
        <w:rPr>
          <w:rFonts w:ascii="標楷體" w:hAnsi="標楷體"/>
        </w:rPr>
      </w:pPr>
      <w:r>
        <w:rPr>
          <w:rFonts w:ascii="標楷體" w:hAnsi="標楷體"/>
        </w:rPr>
        <w:t>壹拾</w:t>
      </w:r>
      <w:r>
        <w:rPr>
          <w:rFonts w:ascii="標楷體" w:hAnsi="標楷體"/>
        </w:rPr>
        <w:t>、本計畫經本市教育局同意後實施，修正時亦同。</w:t>
      </w: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pageBreakBefore/>
        <w:widowControl/>
        <w:rPr>
          <w:color w:val="000000"/>
          <w:szCs w:val="28"/>
        </w:rPr>
      </w:pPr>
    </w:p>
    <w:p w:rsidR="00B11D6E" w:rsidRDefault="00754B91">
      <w:pPr>
        <w:spacing w:after="190" w:line="320" w:lineRule="exact"/>
      </w:pPr>
      <w:r>
        <w:rPr>
          <w:color w:val="000000"/>
          <w:szCs w:val="28"/>
        </w:rPr>
        <w:t>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：參考格式</w:t>
      </w:r>
    </w:p>
    <w:p w:rsidR="00B11D6E" w:rsidRDefault="00754B91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:rsidR="00B11D6E" w:rsidRDefault="00754B91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color w:val="000000"/>
          <w:szCs w:val="28"/>
        </w:rPr>
        <w:t>海報格式</w:t>
      </w:r>
      <w:r>
        <w:rPr>
          <w:bCs/>
          <w:color w:val="000000"/>
          <w:szCs w:val="28"/>
        </w:rPr>
        <w:t>A0 size (</w:t>
      </w:r>
      <w:r>
        <w:rPr>
          <w:bCs/>
          <w:color w:val="000000"/>
          <w:szCs w:val="28"/>
        </w:rPr>
        <w:t>可用</w:t>
      </w:r>
      <w:r>
        <w:rPr>
          <w:bCs/>
          <w:color w:val="000000"/>
          <w:szCs w:val="28"/>
        </w:rPr>
        <w:t xml:space="preserve">PowerPoint </w:t>
      </w:r>
      <w:r>
        <w:rPr>
          <w:bCs/>
          <w:color w:val="000000"/>
          <w:szCs w:val="28"/>
        </w:rPr>
        <w:t>或</w:t>
      </w:r>
      <w:r>
        <w:rPr>
          <w:bCs/>
          <w:color w:val="000000"/>
          <w:szCs w:val="28"/>
        </w:rPr>
        <w:t>Impress</w:t>
      </w:r>
      <w:r>
        <w:rPr>
          <w:bCs/>
          <w:color w:val="000000"/>
          <w:szCs w:val="28"/>
        </w:rPr>
        <w:t>軟體自行編輯，「版面設定」自訂寬</w:t>
      </w:r>
      <w:r>
        <w:rPr>
          <w:bCs/>
          <w:color w:val="000000"/>
          <w:szCs w:val="28"/>
        </w:rPr>
        <w:t>84.1CM</w:t>
      </w:r>
      <w:r>
        <w:rPr>
          <w:bCs/>
          <w:color w:val="000000"/>
          <w:szCs w:val="28"/>
        </w:rPr>
        <w:t>、高</w:t>
      </w:r>
      <w:r>
        <w:rPr>
          <w:bCs/>
          <w:color w:val="000000"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圖檔解析度至少</w:t>
      </w:r>
      <w:r>
        <w:rPr>
          <w:bCs/>
          <w:color w:val="000000"/>
          <w:szCs w:val="28"/>
        </w:rPr>
        <w:t>300dpi</w:t>
      </w:r>
      <w:r>
        <w:rPr>
          <w:bCs/>
          <w:color w:val="000000"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B11D6E" w:rsidRDefault="00754B91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請繳交可供編輯檔案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例如</w:t>
      </w:r>
      <w:r>
        <w:rPr>
          <w:bCs/>
          <w:color w:val="000000"/>
          <w:szCs w:val="28"/>
        </w:rPr>
        <w:t>*.ppt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*.pptx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*.odp</w:t>
      </w:r>
      <w:r>
        <w:rPr>
          <w:bCs/>
          <w:color w:val="000000"/>
          <w:szCs w:val="28"/>
        </w:rPr>
        <w:t>等</w:t>
      </w:r>
      <w:r>
        <w:rPr>
          <w:bCs/>
          <w:color w:val="000000"/>
          <w:szCs w:val="28"/>
        </w:rPr>
        <w:t xml:space="preserve">) </w:t>
      </w:r>
      <w:r>
        <w:rPr>
          <w:bCs/>
          <w:color w:val="000000"/>
          <w:szCs w:val="28"/>
        </w:rPr>
        <w:t>和</w:t>
      </w:r>
      <w:r>
        <w:rPr>
          <w:bCs/>
          <w:color w:val="000000"/>
          <w:szCs w:val="28"/>
        </w:rPr>
        <w:t xml:space="preserve"> PDF</w:t>
      </w:r>
      <w:r>
        <w:rPr>
          <w:bCs/>
          <w:color w:val="000000"/>
          <w:szCs w:val="28"/>
        </w:rPr>
        <w:t>檔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請先自行轉</w:t>
      </w:r>
      <w:r>
        <w:rPr>
          <w:bCs/>
          <w:color w:val="000000"/>
          <w:szCs w:val="28"/>
        </w:rPr>
        <w:t>PDF</w:t>
      </w:r>
      <w:r>
        <w:rPr>
          <w:bCs/>
          <w:color w:val="000000"/>
          <w:szCs w:val="28"/>
        </w:rPr>
        <w:t>檔避免圖表和特殊字體格式跑掉</w:t>
      </w:r>
      <w:r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各</w:t>
      </w:r>
      <w:r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份。</w:t>
      </w:r>
    </w:p>
    <w:p w:rsidR="00B11D6E" w:rsidRDefault="00754B91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:rsidR="00B11D6E" w:rsidRDefault="00754B91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2120"/>
                <wp:effectExtent l="0" t="0" r="16508" b="603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2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1D6E" w:rsidRDefault="00754B91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B11D6E" w:rsidRDefault="00754B91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>參考範例如下</w:t>
      </w:r>
      <w:r>
        <w:rPr>
          <w:szCs w:val="28"/>
        </w:rPr>
        <w:t>。</w:t>
      </w:r>
    </w:p>
    <w:p w:rsidR="00B11D6E" w:rsidRDefault="00754B91">
      <w:pPr>
        <w:widowControl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8E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" strokecolor="#4a7ebb" strokeweight=".26467mm">
                <v:stroke endarrow="open"/>
              </v:shape>
            </w:pict>
          </mc:Fallback>
        </mc:AlternateContent>
      </w:r>
    </w:p>
    <w:p w:rsidR="00B11D6E" w:rsidRDefault="00754B91">
      <w:pPr>
        <w:pageBreakBefore/>
        <w:spacing w:after="190" w:line="320" w:lineRule="exact"/>
      </w:pPr>
      <w:r>
        <w:rPr>
          <w:color w:val="000000"/>
          <w:szCs w:val="28"/>
        </w:rPr>
        <w:lastRenderedPageBreak/>
        <w:t>附件一</w:t>
      </w:r>
      <w:r>
        <w:rPr>
          <w:color w:val="000000"/>
          <w:szCs w:val="28"/>
        </w:rPr>
        <w:t>~2</w:t>
      </w:r>
      <w:r>
        <w:rPr>
          <w:color w:val="000000"/>
          <w:szCs w:val="28"/>
        </w:rPr>
        <w:t>：教師教案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教具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教材設計報名表</w:t>
      </w:r>
    </w:p>
    <w:p w:rsidR="00B11D6E" w:rsidRDefault="00754B9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:rsidR="00B11D6E" w:rsidRDefault="00754B91">
      <w:pPr>
        <w:spacing w:before="76" w:after="381" w:line="480" w:lineRule="exact"/>
        <w:ind w:left="1938" w:hanging="1938"/>
        <w:jc w:val="center"/>
      </w:pPr>
      <w:r>
        <w:rPr>
          <w:b/>
          <w:color w:val="000000"/>
          <w:sz w:val="40"/>
          <w:szCs w:val="36"/>
        </w:rPr>
        <w:t>報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名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293"/>
        <w:gridCol w:w="1025"/>
        <w:gridCol w:w="4259"/>
      </w:tblGrid>
      <w:tr w:rsidR="00B11D6E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1</w:t>
            </w:r>
          </w:p>
          <w:p w:rsidR="00B11D6E" w:rsidRDefault="00754B91">
            <w:pPr>
              <w:spacing w:line="320" w:lineRule="exact"/>
              <w:ind w:right="-56"/>
              <w:jc w:val="center"/>
            </w:pPr>
            <w:r>
              <w:rPr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B11D6E" w:rsidRDefault="00754B9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B11D6E" w:rsidRDefault="00754B91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B11D6E" w:rsidRDefault="00754B91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代表人</w:t>
            </w:r>
          </w:p>
          <w:p w:rsidR="00B11D6E" w:rsidRDefault="00754B9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公：</w:t>
            </w:r>
          </w:p>
          <w:p w:rsidR="00B11D6E" w:rsidRDefault="00754B9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私：</w:t>
            </w:r>
          </w:p>
          <w:p w:rsidR="00B11D6E" w:rsidRDefault="00754B9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spacing w:line="320" w:lineRule="exact"/>
              <w:jc w:val="center"/>
            </w:pPr>
            <w:r>
              <w:rPr>
                <w:color w:val="000000"/>
                <w:szCs w:val="28"/>
              </w:rPr>
              <w:t>備</w:t>
            </w: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:rsidR="00B11D6E" w:rsidRDefault="00754B91">
      <w:pPr>
        <w:snapToGrid w:val="0"/>
        <w:spacing w:line="288" w:lineRule="auto"/>
        <w:ind w:left="840" w:hanging="840"/>
      </w:pPr>
      <w:r>
        <w:rPr>
          <w:rFonts w:ascii="標楷體" w:hAnsi="標楷體"/>
          <w:kern w:val="0"/>
          <w:szCs w:val="28"/>
        </w:rPr>
        <w:t>備註：參賽人英文姓名請依照下列規則書寫</w:t>
      </w:r>
      <w:r>
        <w:rPr>
          <w:rFonts w:ascii="標楷體" w:hAnsi="標楷體"/>
          <w:kern w:val="0"/>
          <w:szCs w:val="28"/>
        </w:rPr>
        <w:t>(</w:t>
      </w:r>
      <w:r>
        <w:rPr>
          <w:rFonts w:ascii="標楷體" w:hAnsi="標楷體"/>
          <w:kern w:val="0"/>
          <w:szCs w:val="28"/>
        </w:rPr>
        <w:t>姓及名第一字為</w:t>
      </w:r>
      <w:r>
        <w:rPr>
          <w:rFonts w:ascii="標楷體" w:hAnsi="標楷體"/>
          <w:kern w:val="0"/>
          <w:szCs w:val="28"/>
          <w:u w:val="single"/>
        </w:rPr>
        <w:t>大寫字母</w:t>
      </w:r>
      <w:r>
        <w:rPr>
          <w:rFonts w:ascii="標楷體" w:hAnsi="標楷體"/>
          <w:kern w:val="0"/>
          <w:szCs w:val="28"/>
        </w:rPr>
        <w:t>，餘為小寫</w:t>
      </w:r>
      <w:r>
        <w:rPr>
          <w:rFonts w:ascii="標楷體" w:hAnsi="標楷體"/>
          <w:kern w:val="0"/>
          <w:szCs w:val="28"/>
        </w:rPr>
        <w:t>)</w:t>
      </w:r>
      <w:r>
        <w:rPr>
          <w:rFonts w:ascii="標楷體" w:hAnsi="標楷體"/>
          <w:kern w:val="0"/>
          <w:szCs w:val="28"/>
        </w:rPr>
        <w:t>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B11D6E">
      <w:pPr>
        <w:snapToGrid w:val="0"/>
        <w:spacing w:line="288" w:lineRule="auto"/>
        <w:rPr>
          <w:rFonts w:ascii="標楷體" w:hAnsi="標楷體"/>
        </w:rPr>
      </w:pPr>
    </w:p>
    <w:p w:rsidR="00B11D6E" w:rsidRDefault="00754B91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B11D6E" w:rsidRDefault="00754B9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:rsidR="00B11D6E" w:rsidRDefault="00754B91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784"/>
        <w:gridCol w:w="2845"/>
        <w:gridCol w:w="2977"/>
      </w:tblGrid>
      <w:tr w:rsidR="00B11D6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B11D6E" w:rsidRDefault="00754B91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754B91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B11D6E" w:rsidRDefault="00754B9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B11D6E" w:rsidRDefault="00754B9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B11D6E" w:rsidRDefault="00754B9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請將核章正本、本報名表電子檔隨參賽作品光碟片送至仁德國中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B11D6E" w:rsidRDefault="00754B91">
      <w:pPr>
        <w:widowControl/>
        <w:spacing w:before="100"/>
      </w:pPr>
      <w:r>
        <w:rPr>
          <w:color w:val="000000"/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B11D6E" w:rsidRDefault="00754B9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:rsidR="00B11D6E" w:rsidRDefault="00754B91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B11D6E" w:rsidRDefault="00754B91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填寫，每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27"/>
        <w:gridCol w:w="3366"/>
        <w:gridCol w:w="2820"/>
      </w:tblGrid>
      <w:tr w:rsidR="00B11D6E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小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:rsidR="00B11D6E" w:rsidRDefault="00754B91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B11D6E" w:rsidRDefault="00754B91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B11D6E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B11D6E" w:rsidRDefault="00754B91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B11D6E" w:rsidRDefault="00754B9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B11D6E" w:rsidRDefault="00754B9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B11D6E" w:rsidRDefault="00754B9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請將核章正本、本報名表電子檔請燒錄於光碟片內送至仁德國中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B11D6E" w:rsidRDefault="00B11D6E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B11D6E" w:rsidRDefault="00B11D6E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B11D6E" w:rsidRDefault="00754B91">
      <w:pPr>
        <w:widowControl/>
        <w:spacing w:before="100"/>
      </w:pPr>
      <w:r>
        <w:rPr>
          <w:color w:val="000000"/>
          <w:szCs w:val="28"/>
        </w:rPr>
        <w:t>附件四</w:t>
      </w:r>
      <w:r>
        <w:rPr>
          <w:color w:val="000000"/>
          <w:szCs w:val="28"/>
        </w:rPr>
        <w:t>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color w:val="000000"/>
          <w:szCs w:val="28"/>
        </w:rPr>
        <w:t>報名表</w:t>
      </w:r>
    </w:p>
    <w:p w:rsidR="00B11D6E" w:rsidRDefault="00B11D6E">
      <w:pPr>
        <w:widowControl/>
        <w:spacing w:before="100"/>
        <w:rPr>
          <w:color w:val="000000"/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7684"/>
      </w:tblGrid>
      <w:tr w:rsidR="00B11D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B11D6E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B11D6E" w:rsidRDefault="00754B9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B11D6E" w:rsidRDefault="00754B9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:rsidR="00B11D6E" w:rsidRDefault="00B11D6E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B11D6E" w:rsidRDefault="00B11D6E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B11D6E" w:rsidRDefault="00B11D6E">
      <w:pPr>
        <w:spacing w:before="40" w:after="40" w:line="0" w:lineRule="atLeast"/>
        <w:jc w:val="both"/>
        <w:rPr>
          <w:bCs/>
          <w:color w:val="000000"/>
          <w:szCs w:val="28"/>
        </w:rPr>
      </w:pPr>
    </w:p>
    <w:p w:rsidR="00B11D6E" w:rsidRDefault="00B11D6E">
      <w:pPr>
        <w:pageBreakBefore/>
        <w:widowControl/>
        <w:rPr>
          <w:bCs/>
          <w:color w:val="000000"/>
          <w:szCs w:val="28"/>
        </w:rPr>
      </w:pPr>
    </w:p>
    <w:p w:rsidR="00B11D6E" w:rsidRDefault="00754B91">
      <w:pPr>
        <w:spacing w:before="40" w:after="40" w:line="0" w:lineRule="atLeast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附件五</w:t>
      </w:r>
    </w:p>
    <w:p w:rsidR="00B11D6E" w:rsidRDefault="00B11D6E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044"/>
        <w:gridCol w:w="4533"/>
      </w:tblGrid>
      <w:tr w:rsidR="00B11D6E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B11D6E" w:rsidRDefault="00754B91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:rsidR="00B11D6E" w:rsidRDefault="00754B91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作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品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授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權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書</w:t>
            </w:r>
          </w:p>
          <w:p w:rsidR="00B11D6E" w:rsidRDefault="00754B91">
            <w:pPr>
              <w:pStyle w:val="Web"/>
              <w:widowControl w:val="0"/>
              <w:spacing w:before="0"/>
              <w:rPr>
                <w:rFonts w:ascii="Times New Roman" w:eastAsia="標楷體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11D6E" w:rsidRDefault="00754B91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B11D6E" w:rsidRDefault="00B11D6E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B11D6E" w:rsidRDefault="00B11D6E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B11D6E" w:rsidRDefault="00754B91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" filled="f" stroked="f">
                      <v:textbox style="mso-fit-shape-to-text:t" inset="0,0,0,0">
                        <w:txbxContent>
                          <w:p w:rsidR="00B11D6E" w:rsidRDefault="00754B91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B11D6E" w:rsidRDefault="00B11D6E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B11D6E" w:rsidRDefault="00B11D6E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B11D6E" w:rsidRDefault="00754B91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480" w:after="24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B11D6E" w:rsidRDefault="00754B91">
      <w:pPr>
        <w:pageBreakBefore/>
        <w:spacing w:before="40" w:after="40" w:line="0" w:lineRule="atLeast"/>
        <w:jc w:val="both"/>
      </w:pPr>
      <w:r>
        <w:rPr>
          <w:bCs/>
          <w:color w:val="000000"/>
          <w:szCs w:val="28"/>
        </w:rPr>
        <w:lastRenderedPageBreak/>
        <w:t>附件六</w:t>
      </w:r>
    </w:p>
    <w:p w:rsidR="00B11D6E" w:rsidRDefault="00B11D6E">
      <w:pPr>
        <w:spacing w:before="40" w:after="40" w:line="0" w:lineRule="atLeast"/>
        <w:jc w:val="both"/>
        <w:rPr>
          <w:bCs/>
          <w:color w:val="00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980"/>
        <w:gridCol w:w="6480"/>
      </w:tblGrid>
      <w:tr w:rsidR="00B11D6E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B11D6E" w:rsidRDefault="00754B91">
            <w:pPr>
              <w:spacing w:before="381" w:line="480" w:lineRule="exact"/>
              <w:ind w:left="1744" w:hanging="1744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  </w:t>
            </w:r>
            <w:r>
              <w:rPr>
                <w:b/>
                <w:bCs/>
                <w:color w:val="000000"/>
                <w:sz w:val="36"/>
                <w:szCs w:val="36"/>
              </w:rPr>
              <w:t>切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結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書</w:t>
            </w:r>
          </w:p>
          <w:p w:rsidR="00B11D6E" w:rsidRDefault="00754B91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color w:val="000000"/>
                <w:szCs w:val="28"/>
              </w:rPr>
              <w:t>立切結書人（代表人）</w:t>
            </w:r>
            <w:r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>
              <w:rPr>
                <w:bCs/>
                <w:color w:val="000000"/>
                <w:szCs w:val="28"/>
              </w:rPr>
              <w:t>等所著</w:t>
            </w:r>
            <w:r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>
              <w:rPr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color w:val="000000"/>
                <w:szCs w:val="28"/>
              </w:rPr>
              <w:t>即取消參選及得獎資格，本人等無任何異議，並願負法律之責任。</w:t>
            </w:r>
          </w:p>
          <w:p w:rsidR="00B11D6E" w:rsidRDefault="00754B91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此</w:t>
            </w: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致</w:t>
            </w:r>
          </w:p>
          <w:p w:rsidR="00B11D6E" w:rsidRDefault="00754B91">
            <w:pPr>
              <w:spacing w:before="190" w:line="400" w:lineRule="exact"/>
              <w:ind w:firstLine="1120"/>
            </w:pPr>
            <w:r>
              <w:rPr>
                <w:bCs/>
                <w:color w:val="000000"/>
                <w:szCs w:val="28"/>
              </w:rPr>
              <w:t>臺南市政府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D6E" w:rsidRDefault="00754B91">
            <w:pPr>
              <w:spacing w:before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立切結書人：</w:t>
            </w:r>
          </w:p>
          <w:p w:rsidR="00B11D6E" w:rsidRDefault="00754B91">
            <w:pPr>
              <w:spacing w:line="0" w:lineRule="atLeast"/>
              <w:jc w:val="center"/>
            </w:pPr>
            <w:r>
              <w:rPr>
                <w:bCs/>
                <w:color w:val="000000"/>
                <w:szCs w:val="28"/>
              </w:rPr>
              <w:t>（共同作者</w:t>
            </w:r>
            <w:r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）</w:t>
            </w:r>
          </w:p>
          <w:p w:rsidR="00B11D6E" w:rsidRDefault="00754B9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D6E" w:rsidRDefault="00754B91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B11D6E" w:rsidRDefault="00754B9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B11D6E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D6E" w:rsidRDefault="00754B91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B11D6E" w:rsidRDefault="00754B9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D6E" w:rsidRDefault="00754B9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B11D6E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D6E" w:rsidRDefault="00754B91">
            <w:pPr>
              <w:spacing w:before="120" w:after="6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B11D6E" w:rsidRDefault="00B11D6E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sectPr w:rsidR="00B11D6E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91" w:rsidRDefault="00754B91">
      <w:r>
        <w:separator/>
      </w:r>
    </w:p>
  </w:endnote>
  <w:endnote w:type="continuationSeparator" w:id="0">
    <w:p w:rsidR="00754B91" w:rsidRDefault="0075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91" w:rsidRDefault="00754B91">
      <w:r>
        <w:rPr>
          <w:color w:val="000000"/>
        </w:rPr>
        <w:separator/>
      </w:r>
    </w:p>
  </w:footnote>
  <w:footnote w:type="continuationSeparator" w:id="0">
    <w:p w:rsidR="00754B91" w:rsidRDefault="0075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3F77"/>
    <w:multiLevelType w:val="multilevel"/>
    <w:tmpl w:val="D098E77E"/>
    <w:lvl w:ilvl="0">
      <w:start w:val="1"/>
      <w:numFmt w:val="taiwaneseCountingThousand"/>
      <w:lvlText w:val="（%1）"/>
      <w:lvlJc w:val="left"/>
      <w:pPr>
        <w:ind w:left="447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" w15:restartNumberingAfterBreak="0">
    <w:nsid w:val="190176BD"/>
    <w:multiLevelType w:val="multilevel"/>
    <w:tmpl w:val="1520E000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2" w15:restartNumberingAfterBreak="0">
    <w:nsid w:val="1E0558A4"/>
    <w:multiLevelType w:val="multilevel"/>
    <w:tmpl w:val="96E2F5DC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3" w15:restartNumberingAfterBreak="0">
    <w:nsid w:val="26747714"/>
    <w:multiLevelType w:val="multilevel"/>
    <w:tmpl w:val="384887BE"/>
    <w:lvl w:ilvl="0">
      <w:start w:val="2"/>
      <w:numFmt w:val="taiwaneseCountingThousand"/>
      <w:lvlText w:val="%1、"/>
      <w:lvlJc w:val="left"/>
      <w:pPr>
        <w:ind w:left="1538" w:hanging="720"/>
      </w:p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abstractNum w:abstractNumId="4" w15:restartNumberingAfterBreak="0">
    <w:nsid w:val="29EA3B37"/>
    <w:multiLevelType w:val="multilevel"/>
    <w:tmpl w:val="C220DF14"/>
    <w:lvl w:ilvl="0">
      <w:start w:val="1"/>
      <w:numFmt w:val="taiwaneseCountingThousand"/>
      <w:lvlText w:val="（%1）"/>
      <w:lvlJc w:val="left"/>
      <w:pPr>
        <w:ind w:left="2204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5" w15:restartNumberingAfterBreak="0">
    <w:nsid w:val="3B9048AB"/>
    <w:multiLevelType w:val="multilevel"/>
    <w:tmpl w:val="01B61C32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A8C19CF"/>
    <w:multiLevelType w:val="multilevel"/>
    <w:tmpl w:val="980ECC48"/>
    <w:lvl w:ilvl="0">
      <w:start w:val="1"/>
      <w:numFmt w:val="taiwaneseCountingThousand"/>
      <w:lvlText w:val="（%1）"/>
      <w:lvlJc w:val="left"/>
      <w:pPr>
        <w:ind w:left="2345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4B4C7162"/>
    <w:multiLevelType w:val="multilevel"/>
    <w:tmpl w:val="09D6AD3C"/>
    <w:lvl w:ilvl="0">
      <w:start w:val="1"/>
      <w:numFmt w:val="taiwaneseCountingThousand"/>
      <w:lvlText w:val="（%1）"/>
      <w:lvlJc w:val="left"/>
      <w:pPr>
        <w:ind w:left="1778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5340006B"/>
    <w:multiLevelType w:val="multilevel"/>
    <w:tmpl w:val="8FCE5E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42128"/>
    <w:multiLevelType w:val="multilevel"/>
    <w:tmpl w:val="4356C458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2A92700"/>
    <w:multiLevelType w:val="multilevel"/>
    <w:tmpl w:val="A66E4F7A"/>
    <w:lvl w:ilvl="0">
      <w:start w:val="1"/>
      <w:numFmt w:val="taiwaneseCountingThousand"/>
      <w:lvlText w:val="（%1）"/>
      <w:lvlJc w:val="left"/>
      <w:pPr>
        <w:ind w:left="206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1" w15:restartNumberingAfterBreak="0">
    <w:nsid w:val="69756B40"/>
    <w:multiLevelType w:val="multilevel"/>
    <w:tmpl w:val="64BE2662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2" w15:restartNumberingAfterBreak="0">
    <w:nsid w:val="726C6559"/>
    <w:multiLevelType w:val="multilevel"/>
    <w:tmpl w:val="99B8B074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1D6E"/>
    <w:rsid w:val="00754B91"/>
    <w:rsid w:val="00B11D6E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4F8DB-8F19-4401-873B-E320164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chasing</cp:lastModifiedBy>
  <cp:revision>2</cp:revision>
  <cp:lastPrinted>2019-12-06T09:44:00Z</cp:lastPrinted>
  <dcterms:created xsi:type="dcterms:W3CDTF">2019-12-27T01:10:00Z</dcterms:created>
  <dcterms:modified xsi:type="dcterms:W3CDTF">2019-12-27T01:10:00Z</dcterms:modified>
</cp:coreProperties>
</file>