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680"/>
        <w:gridCol w:w="800"/>
        <w:gridCol w:w="1300"/>
        <w:gridCol w:w="800"/>
        <w:gridCol w:w="1020"/>
        <w:gridCol w:w="1200"/>
        <w:gridCol w:w="920"/>
        <w:gridCol w:w="1300"/>
        <w:gridCol w:w="440"/>
        <w:gridCol w:w="420"/>
      </w:tblGrid>
      <w:tr w:rsidR="006A1BF6" w:rsidRPr="004B5839" w:rsidTr="00332081">
        <w:trPr>
          <w:trHeight w:val="460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32081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臺南市</w:t>
            </w:r>
            <w:r w:rsidRPr="00332081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104</w:t>
            </w:r>
            <w:r w:rsidRPr="00332081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學年度二溪國小常態編班編入班級學生名冊</w:t>
            </w:r>
          </w:p>
        </w:tc>
      </w:tr>
      <w:tr w:rsidR="006A1BF6" w:rsidRPr="004B5839" w:rsidTr="00332081">
        <w:trPr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340"/>
        </w:trPr>
        <w:tc>
          <w:tcPr>
            <w:tcW w:w="88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BF6" w:rsidRPr="00332081" w:rsidRDefault="006A1BF6" w:rsidP="0065494B">
            <w:pPr>
              <w:widowControl/>
              <w:ind w:firstLineChars="50" w:firstLine="100"/>
              <w:rPr>
                <w:rFonts w:asci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年級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班級</w:t>
            </w:r>
            <w:r w:rsidRPr="00332081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導師姓名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班級</w:t>
            </w:r>
            <w:bookmarkStart w:id="0" w:name="_GoBack"/>
            <w:bookmarkEnd w:id="0"/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　　　　性別</w:t>
            </w:r>
          </w:p>
        </w:tc>
      </w:tr>
      <w:tr w:rsidR="006A1BF6" w:rsidRPr="004B5839" w:rsidTr="00EF3E36">
        <w:trPr>
          <w:trHeight w:val="250"/>
        </w:trPr>
        <w:tc>
          <w:tcPr>
            <w:tcW w:w="68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新生</w:t>
            </w:r>
          </w:p>
        </w:tc>
        <w:tc>
          <w:tcPr>
            <w:tcW w:w="80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30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顏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雲</w:t>
            </w:r>
          </w:p>
        </w:tc>
        <w:tc>
          <w:tcPr>
            <w:tcW w:w="8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温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EF3E36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EF3E36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EF3E36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460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1BF6" w:rsidRPr="00332081" w:rsidRDefault="006A1BF6" w:rsidP="0033208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BF6" w:rsidRPr="004B5839" w:rsidTr="00332081">
        <w:trPr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340"/>
        </w:trPr>
        <w:tc>
          <w:tcPr>
            <w:tcW w:w="88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BF6" w:rsidRPr="00332081" w:rsidRDefault="006A1BF6" w:rsidP="00EF3E36">
            <w:pPr>
              <w:widowControl/>
              <w:ind w:firstLineChars="50" w:firstLine="100"/>
              <w:rPr>
                <w:rFonts w:asci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年級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班級</w:t>
            </w:r>
            <w:r w:rsidRPr="00332081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導師姓名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原班級　新班級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姓名　　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</w:tr>
      <w:tr w:rsidR="006A1BF6" w:rsidRPr="004B5839" w:rsidTr="00332081">
        <w:trPr>
          <w:trHeight w:val="1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升"/>
              </w:smartTagPr>
              <w:r w:rsidRPr="00332081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>2</w:t>
              </w:r>
              <w:r w:rsidRPr="00332081">
                <w:rPr>
                  <w:rFonts w:ascii="Arial" w:hAnsi="Arial" w:cs="Arial" w:hint="eastAsia"/>
                  <w:color w:val="000000"/>
                  <w:kern w:val="0"/>
                  <w:sz w:val="20"/>
                  <w:szCs w:val="20"/>
                </w:rPr>
                <w:t>升</w:t>
              </w:r>
            </w:smartTag>
            <w:r w:rsidRPr="0033208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30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陳○琳</w:t>
            </w:r>
          </w:p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楊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瑄</w:t>
            </w:r>
          </w:p>
        </w:tc>
        <w:tc>
          <w:tcPr>
            <w:tcW w:w="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許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許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EF3E36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460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1BF6" w:rsidRPr="00332081" w:rsidRDefault="006A1BF6" w:rsidP="0033208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BF6" w:rsidRPr="004B5839" w:rsidTr="00332081">
        <w:trPr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340"/>
        </w:trPr>
        <w:tc>
          <w:tcPr>
            <w:tcW w:w="88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BF6" w:rsidRPr="00332081" w:rsidRDefault="006A1BF6" w:rsidP="00EF3E36">
            <w:pPr>
              <w:widowControl/>
              <w:ind w:firstLineChars="50" w:firstLine="100"/>
              <w:rPr>
                <w:rFonts w:ascii="新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年級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班級</w:t>
            </w:r>
            <w:r w:rsidRPr="00332081"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導師姓名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原班級　新班級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姓名　　　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33208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性別　　</w:t>
            </w:r>
          </w:p>
        </w:tc>
      </w:tr>
      <w:tr w:rsidR="006A1BF6" w:rsidRPr="004B5839" w:rsidTr="00332081">
        <w:trPr>
          <w:trHeight w:val="1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升"/>
              </w:smartTagPr>
              <w:r w:rsidRPr="00332081"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t>4</w:t>
              </w:r>
              <w:r w:rsidRPr="00332081">
                <w:rPr>
                  <w:rFonts w:ascii="Arial" w:hAnsi="Arial" w:cs="Arial" w:hint="eastAsia"/>
                  <w:color w:val="000000"/>
                  <w:kern w:val="0"/>
                  <w:sz w:val="20"/>
                  <w:szCs w:val="20"/>
                </w:rPr>
                <w:t>升</w:t>
              </w:r>
            </w:smartTag>
            <w:r w:rsidRPr="0033208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30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洪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8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蘇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楊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蘇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332081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○</w:t>
            </w: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32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EF3E3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A1BF6" w:rsidRPr="004B5839" w:rsidTr="00EF3E36">
        <w:trPr>
          <w:trHeight w:val="250"/>
        </w:trPr>
        <w:tc>
          <w:tcPr>
            <w:tcW w:w="68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F6" w:rsidRPr="00332081" w:rsidRDefault="006A1BF6" w:rsidP="0033208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6A1BF6" w:rsidRDefault="006A1BF6"/>
    <w:sectPr w:rsidR="006A1BF6" w:rsidSect="00332081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775"/>
    <w:rsid w:val="00024775"/>
    <w:rsid w:val="0005474A"/>
    <w:rsid w:val="00332081"/>
    <w:rsid w:val="003F1634"/>
    <w:rsid w:val="004B5839"/>
    <w:rsid w:val="0065494B"/>
    <w:rsid w:val="006A1BF6"/>
    <w:rsid w:val="009E7216"/>
    <w:rsid w:val="00A414D7"/>
    <w:rsid w:val="00BE7B88"/>
    <w:rsid w:val="00D85C40"/>
    <w:rsid w:val="00EF3E36"/>
    <w:rsid w:val="00F46314"/>
    <w:rsid w:val="00F7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D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臺南市104學年度二溪國小常態編班編入班級學生名冊</dc:title>
  <dc:subject/>
  <dc:creator>Customer</dc:creator>
  <cp:keywords/>
  <dc:description/>
  <cp:lastModifiedBy>Customer</cp:lastModifiedBy>
  <cp:revision>2</cp:revision>
  <cp:lastPrinted>2015-08-05T06:07:00Z</cp:lastPrinted>
  <dcterms:created xsi:type="dcterms:W3CDTF">2015-08-09T14:33:00Z</dcterms:created>
  <dcterms:modified xsi:type="dcterms:W3CDTF">2015-08-09T14:33:00Z</dcterms:modified>
</cp:coreProperties>
</file>