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F" w:rsidRPr="004E2FF4" w:rsidRDefault="00C546BF" w:rsidP="00F318C5">
      <w:pPr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4E2FF4">
        <w:rPr>
          <w:rFonts w:eastAsia="標楷體" w:cs="標楷體" w:hint="eastAsia"/>
          <w:b/>
          <w:bCs/>
          <w:sz w:val="28"/>
          <w:szCs w:val="28"/>
        </w:rPr>
        <w:t>臺南市</w:t>
      </w:r>
      <w:r w:rsidRPr="004E2FF4">
        <w:rPr>
          <w:rFonts w:eastAsia="標楷體"/>
          <w:b/>
          <w:bCs/>
          <w:sz w:val="28"/>
          <w:szCs w:val="28"/>
        </w:rPr>
        <w:t>104</w:t>
      </w:r>
      <w:r w:rsidRPr="004E2FF4">
        <w:rPr>
          <w:rFonts w:eastAsia="標楷體" w:cs="標楷體" w:hint="eastAsia"/>
          <w:b/>
          <w:bCs/>
          <w:sz w:val="28"/>
          <w:szCs w:val="28"/>
        </w:rPr>
        <w:t>年度市立國民小學暨幼兒園教師介聘分發期程表</w:t>
      </w:r>
    </w:p>
    <w:tbl>
      <w:tblPr>
        <w:tblW w:w="982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2"/>
        <w:gridCol w:w="2178"/>
        <w:gridCol w:w="3600"/>
        <w:gridCol w:w="1080"/>
        <w:gridCol w:w="2382"/>
      </w:tblGrid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CC6C6C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序號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CC6C6C">
            <w:pPr>
              <w:spacing w:line="300" w:lineRule="exact"/>
              <w:jc w:val="distribute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時</w:t>
            </w:r>
            <w:r w:rsidRPr="004E2FF4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</w:t>
            </w:r>
            <w:r w:rsidRPr="004E2FF4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間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CC6C6C">
            <w:pPr>
              <w:spacing w:line="300" w:lineRule="exact"/>
              <w:jc w:val="distribute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項</w:t>
            </w:r>
            <w:r w:rsidRPr="004E2FF4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  </w:t>
            </w:r>
            <w:r w:rsidRPr="004E2FF4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CC6C6C">
            <w:pPr>
              <w:spacing w:line="300" w:lineRule="exact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承辦單位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CC6C6C">
            <w:pPr>
              <w:spacing w:line="300" w:lineRule="exact"/>
              <w:jc w:val="distribute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說明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CC6C6C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 w:rsidRPr="004E2FF4">
              <w:rPr>
                <w:rFonts w:ascii="標楷體" w:eastAsia="標楷體" w:cs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CC6C6C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104.03.09</w:t>
            </w:r>
          </w:p>
          <w:p w:rsidR="00C546BF" w:rsidRPr="004E2FF4" w:rsidRDefault="00C546BF" w:rsidP="00CC6C6C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星期一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Default="00C546BF" w:rsidP="00CC6C6C">
            <w:pPr>
              <w:spacing w:line="300" w:lineRule="exac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/>
              </w:rPr>
              <w:t>104</w:t>
            </w:r>
            <w:r w:rsidRPr="004E2FF4">
              <w:rPr>
                <w:rFonts w:ascii="標楷體" w:eastAsia="標楷體" w:cs="標楷體" w:hint="eastAsia"/>
              </w:rPr>
              <w:t>年介聘小組第一次會議。</w:t>
            </w:r>
          </w:p>
          <w:p w:rsidR="00C546BF" w:rsidRDefault="00C546BF" w:rsidP="00E30EAC">
            <w:pPr>
              <w:rPr>
                <w:rFonts w:ascii="標楷體" w:eastAsia="標楷體"/>
              </w:rPr>
            </w:pPr>
          </w:p>
          <w:p w:rsidR="00C546BF" w:rsidRDefault="00C546BF" w:rsidP="00E30EAC">
            <w:pPr>
              <w:rPr>
                <w:rFonts w:ascii="標楷體" w:eastAsia="標楷體"/>
              </w:rPr>
            </w:pPr>
          </w:p>
          <w:p w:rsidR="00C546BF" w:rsidRPr="00E30EAC" w:rsidRDefault="00C546BF" w:rsidP="00E30EAC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C546BF" w:rsidRPr="004E2FF4" w:rsidRDefault="00C546BF" w:rsidP="00CC6C6C">
            <w:pPr>
              <w:spacing w:line="300" w:lineRule="exac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3A5852">
            <w:pPr>
              <w:pStyle w:val="ListParagraph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sz w:val="22"/>
                <w:szCs w:val="22"/>
              </w:rPr>
              <w:t>地點：永華</w:t>
            </w:r>
            <w:r w:rsidRPr="004E2FF4">
              <w:rPr>
                <w:rFonts w:ascii="標楷體" w:eastAsia="標楷體" w:cs="標楷體"/>
                <w:sz w:val="22"/>
                <w:szCs w:val="22"/>
              </w:rPr>
              <w:t>7</w:t>
            </w:r>
            <w:r w:rsidRPr="004E2FF4">
              <w:rPr>
                <w:rFonts w:ascii="標楷體" w:eastAsia="標楷體" w:cs="標楷體" w:hint="eastAsia"/>
                <w:sz w:val="22"/>
                <w:szCs w:val="22"/>
              </w:rPr>
              <w:t>樓東會議室。</w:t>
            </w:r>
          </w:p>
          <w:p w:rsidR="00C546BF" w:rsidRPr="004E2FF4" w:rsidRDefault="00C546BF" w:rsidP="003A5852">
            <w:pPr>
              <w:pStyle w:val="ListParagraph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sz w:val="22"/>
                <w:szCs w:val="22"/>
              </w:rPr>
              <w:t>時間：下午</w:t>
            </w:r>
            <w:r w:rsidRPr="004E2FF4">
              <w:rPr>
                <w:rFonts w:ascii="標楷體" w:eastAsia="標楷體" w:cs="標楷體"/>
                <w:sz w:val="22"/>
                <w:szCs w:val="22"/>
              </w:rPr>
              <w:t>2</w:t>
            </w:r>
            <w:r w:rsidRPr="004E2FF4">
              <w:rPr>
                <w:rFonts w:ascii="標楷體" w:eastAsia="標楷體" w:cs="標楷體" w:hint="eastAsia"/>
                <w:sz w:val="22"/>
                <w:szCs w:val="22"/>
              </w:rPr>
              <w:t>時至</w:t>
            </w:r>
            <w:r w:rsidRPr="004E2FF4">
              <w:rPr>
                <w:rFonts w:ascii="標楷體" w:eastAsia="標楷體" w:cs="標楷體"/>
                <w:sz w:val="22"/>
                <w:szCs w:val="22"/>
              </w:rPr>
              <w:t>5</w:t>
            </w:r>
            <w:r w:rsidRPr="004E2FF4">
              <w:rPr>
                <w:rFonts w:ascii="標楷體" w:eastAsia="標楷體" w:cs="標楷體" w:hint="eastAsia"/>
                <w:sz w:val="22"/>
                <w:szCs w:val="22"/>
              </w:rPr>
              <w:t>時。</w:t>
            </w:r>
          </w:p>
          <w:p w:rsidR="00C546BF" w:rsidRPr="004E2FF4" w:rsidRDefault="00C546BF" w:rsidP="004D64D0">
            <w:pPr>
              <w:spacing w:line="300" w:lineRule="exact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vAlign w:val="center"/>
          </w:tcPr>
          <w:p w:rsidR="00C546BF" w:rsidRPr="002F0E85" w:rsidRDefault="00C546BF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2F0E85">
              <w:rPr>
                <w:rFonts w:ascii="標楷體" w:eastAsia="標楷體" w:cs="標楷體"/>
              </w:rPr>
              <w:t>104.04.13</w:t>
            </w:r>
            <w:r w:rsidRPr="002F0E85">
              <w:rPr>
                <w:rFonts w:ascii="標楷體" w:eastAsia="標楷體" w:cs="標楷體" w:hint="eastAsia"/>
              </w:rPr>
              <w:t>～</w:t>
            </w:r>
            <w:r w:rsidRPr="002F0E85">
              <w:rPr>
                <w:rFonts w:ascii="標楷體" w:eastAsia="標楷體" w:cs="標楷體"/>
              </w:rPr>
              <w:t>104.04.17</w:t>
            </w:r>
          </w:p>
          <w:p w:rsidR="00C546BF" w:rsidRPr="004E2FF4" w:rsidRDefault="00C546BF" w:rsidP="00CC6C6C">
            <w:pPr>
              <w:spacing w:line="240" w:lineRule="atLeast"/>
              <w:rPr>
                <w:rFonts w:ascii="標楷體" w:eastAsia="標楷體"/>
              </w:rPr>
            </w:pPr>
            <w:r w:rsidRPr="002F0E85">
              <w:rPr>
                <w:rFonts w:ascii="標楷體" w:eastAsia="標楷體" w:cs="標楷體"/>
              </w:rPr>
              <w:t xml:space="preserve">  (</w:t>
            </w:r>
            <w:r w:rsidRPr="002F0E85">
              <w:rPr>
                <w:rFonts w:ascii="標楷體" w:eastAsia="標楷體" w:cs="標楷體" w:hint="eastAsia"/>
              </w:rPr>
              <w:t>星期一</w:t>
            </w:r>
            <w:r w:rsidRPr="002F0E85">
              <w:rPr>
                <w:rFonts w:ascii="標楷體" w:eastAsia="標楷體" w:cs="標楷體"/>
              </w:rPr>
              <w:t>~</w:t>
            </w:r>
            <w:r w:rsidRPr="002F0E85">
              <w:rPr>
                <w:rFonts w:ascii="標楷體" w:eastAsia="標楷體" w:cs="標楷體" w:hint="eastAsia"/>
              </w:rPr>
              <w:t>星期五</w:t>
            </w:r>
            <w:r w:rsidRPr="002F0E85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上網登錄參加外縣市聯合介聘學校名單及確認管制名單。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/>
              </w:rPr>
              <w:t>104</w:t>
            </w:r>
            <w:r w:rsidRPr="004E2FF4">
              <w:rPr>
                <w:rFonts w:ascii="標楷體" w:eastAsia="標楷體" w:cs="標楷體" w:hint="eastAsia"/>
              </w:rPr>
              <w:t>年度外縣市聯合介聘輪由花蓮縣辦理。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104.04.15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  <w:b/>
                <w:bCs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星期三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教師介聘作業說明會</w:t>
            </w: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教務、人事</w:t>
            </w:r>
            <w:r w:rsidRPr="004E2FF4">
              <w:rPr>
                <w:rFonts w:ascii="標楷體" w:eastAsia="標楷體" w:cs="標楷體"/>
              </w:rPr>
              <w:t>)</w:t>
            </w:r>
            <w:r w:rsidRPr="004E2FF4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300" w:lineRule="exact"/>
              <w:rPr>
                <w:rFonts w:ascii="標楷體" w:eastAsia="標楷體"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sz w:val="22"/>
                <w:szCs w:val="22"/>
              </w:rPr>
              <w:t>地點：安平區新南國小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104.04.21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星期二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國小暨幼兒園教師原校轉任截止日。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各國小暨幼兒園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不同科（類）別教師欲互相轉任者，學校應將調整狀況經學校教評會審查通過後，務必報本局備查，若發現仍有違規任用事項，予以退回調整。</w:t>
            </w: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轉普通班、轉專任輔導教師報課程發展科備查；轉特教班或幼教班報特幼教育科備查</w:t>
            </w:r>
            <w:r w:rsidRPr="004E2FF4">
              <w:rPr>
                <w:rFonts w:ascii="標楷體" w:eastAsia="標楷體" w:cs="標楷體"/>
              </w:rPr>
              <w:t>)</w:t>
            </w:r>
            <w:r w:rsidRPr="004E2FF4">
              <w:rPr>
                <w:rFonts w:ascii="標楷體" w:eastAsia="標楷體" w:cs="標楷體" w:hint="eastAsia"/>
              </w:rPr>
              <w:t>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104.04.22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星期三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查核各國小教師缺額</w:t>
            </w:r>
            <w:r w:rsidRPr="004E2FF4">
              <w:rPr>
                <w:rFonts w:ascii="標楷體" w:eastAsia="標楷體" w:cs="標楷體"/>
              </w:rPr>
              <w:t xml:space="preserve"> </w:t>
            </w:r>
            <w:r w:rsidRPr="004E2FF4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eastAsia="標楷體"/>
              </w:rPr>
            </w:pPr>
            <w:r w:rsidRPr="004E2FF4">
              <w:rPr>
                <w:rFonts w:eastAsia="標楷體" w:cs="標楷體" w:hint="eastAsia"/>
              </w:rPr>
              <w:t>地點：南區日新國小</w:t>
            </w:r>
            <w:r w:rsidRPr="004E2FF4">
              <w:rPr>
                <w:rFonts w:eastAsia="標楷體"/>
              </w:rPr>
              <w:t>2</w:t>
            </w:r>
            <w:r w:rsidRPr="004E2FF4">
              <w:rPr>
                <w:rFonts w:eastAsia="標楷體" w:cs="標楷體" w:hint="eastAsia"/>
              </w:rPr>
              <w:t>樓會議室</w:t>
            </w:r>
            <w:r w:rsidRPr="004E2FF4">
              <w:rPr>
                <w:rFonts w:eastAsia="標楷體"/>
              </w:rPr>
              <w:t xml:space="preserve"> (</w:t>
            </w:r>
            <w:r w:rsidRPr="004E2FF4">
              <w:rPr>
                <w:rFonts w:eastAsia="標楷體" w:cs="標楷體" w:hint="eastAsia"/>
              </w:rPr>
              <w:t>詳細流程另行公告</w:t>
            </w:r>
            <w:r w:rsidRPr="004E2FF4">
              <w:rPr>
                <w:rFonts w:eastAsia="標楷體"/>
              </w:rPr>
              <w:t>)</w:t>
            </w:r>
            <w:r w:rsidRPr="004E2FF4">
              <w:rPr>
                <w:rFonts w:eastAsia="標楷體" w:cs="標楷體" w:hint="eastAsia"/>
              </w:rPr>
              <w:t>請併同攜帶職章核對缺額。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104.04.23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星期四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查核各國小教師缺額。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eastAsia="標楷體"/>
              </w:rPr>
            </w:pPr>
            <w:r w:rsidRPr="004E2FF4">
              <w:rPr>
                <w:rFonts w:eastAsia="標楷體" w:cs="標楷體" w:hint="eastAsia"/>
              </w:rPr>
              <w:t>地點：民治市政中心</w:t>
            </w:r>
            <w:r w:rsidRPr="004E2FF4">
              <w:rPr>
                <w:rFonts w:eastAsia="標楷體"/>
              </w:rPr>
              <w:t>1</w:t>
            </w:r>
            <w:r w:rsidRPr="004E2FF4">
              <w:rPr>
                <w:rFonts w:eastAsia="標楷體" w:cs="標楷體" w:hint="eastAsia"/>
              </w:rPr>
              <w:t>樓南瀛研習中心</w:t>
            </w:r>
            <w:r w:rsidRPr="004E2FF4">
              <w:rPr>
                <w:rFonts w:eastAsia="標楷體"/>
              </w:rPr>
              <w:t xml:space="preserve"> (</w:t>
            </w:r>
            <w:r w:rsidRPr="004E2FF4">
              <w:rPr>
                <w:rFonts w:eastAsia="標楷體" w:cs="標楷體" w:hint="eastAsia"/>
              </w:rPr>
              <w:t>詳細流程另行公告</w:t>
            </w:r>
            <w:r w:rsidRPr="004E2FF4">
              <w:rPr>
                <w:rFonts w:eastAsia="標楷體"/>
              </w:rPr>
              <w:t>)</w:t>
            </w:r>
            <w:r w:rsidRPr="004E2FF4">
              <w:rPr>
                <w:rFonts w:eastAsia="標楷體" w:cs="標楷體" w:hint="eastAsia"/>
              </w:rPr>
              <w:t>請併同攜帶職章核對缺額。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/>
              </w:rPr>
              <w:t>104.04.24</w:t>
            </w:r>
            <w:r w:rsidRPr="004E2FF4">
              <w:rPr>
                <w:rFonts w:ascii="標楷體" w:eastAsia="標楷體" w:cs="標楷體" w:hint="eastAsia"/>
              </w:rPr>
              <w:t>～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104.04.29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星期五～星期三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 w:hAnsi="標楷體"/>
              </w:rPr>
            </w:pPr>
            <w:r w:rsidRPr="004E2FF4">
              <w:rPr>
                <w:rFonts w:ascii="標楷體" w:eastAsia="標楷體" w:hAnsi="標楷體" w:cs="標楷體" w:hint="eastAsia"/>
              </w:rPr>
              <w:t>各國小第一次確認開缺數。</w:t>
            </w:r>
          </w:p>
        </w:tc>
        <w:tc>
          <w:tcPr>
            <w:tcW w:w="1080" w:type="dxa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確認開缺最遲請於</w:t>
            </w:r>
            <w:r>
              <w:rPr>
                <w:rFonts w:ascii="標楷體" w:eastAsia="標楷體" w:cs="標楷體"/>
              </w:rPr>
              <w:t>104.04.29</w:t>
            </w:r>
            <w:r w:rsidRPr="004E2FF4">
              <w:rPr>
                <w:rFonts w:ascii="標楷體" w:eastAsia="標楷體" w:cs="標楷體" w:hint="eastAsia"/>
              </w:rPr>
              <w:t>上午</w:t>
            </w:r>
            <w:r w:rsidRPr="004E2FF4">
              <w:rPr>
                <w:rFonts w:ascii="標楷體" w:eastAsia="標楷體" w:cs="標楷體"/>
              </w:rPr>
              <w:t>10</w:t>
            </w:r>
            <w:r w:rsidRPr="004E2FF4">
              <w:rPr>
                <w:rFonts w:ascii="標楷體" w:eastAsia="標楷體" w:cs="標楷體" w:hint="eastAsia"/>
              </w:rPr>
              <w:t>時前將</w:t>
            </w:r>
            <w:r w:rsidRPr="00420267">
              <w:rPr>
                <w:rFonts w:ascii="標楷體" w:eastAsia="標楷體" w:cs="標楷體" w:hint="eastAsia"/>
                <w:b/>
                <w:bCs/>
                <w:u w:val="single"/>
              </w:rPr>
              <w:t>教師缺額調查表</w:t>
            </w:r>
            <w:r w:rsidRPr="004E2FF4">
              <w:rPr>
                <w:rFonts w:ascii="標楷體" w:eastAsia="標楷體" w:cs="標楷體" w:hint="eastAsia"/>
              </w:rPr>
              <w:t>紙本核章後傳送至各分區學校人事主任。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104.04.24</w:t>
            </w:r>
            <w:r w:rsidRPr="004E2FF4">
              <w:rPr>
                <w:rFonts w:ascii="標楷體" w:eastAsia="標楷體" w:cs="標楷體" w:hint="eastAsia"/>
              </w:rPr>
              <w:t>～</w:t>
            </w:r>
            <w:r w:rsidRPr="004E2FF4">
              <w:rPr>
                <w:rFonts w:ascii="標楷體" w:eastAsia="標楷體" w:cs="標楷體"/>
              </w:rPr>
              <w:t>104.05.07</w:t>
            </w:r>
          </w:p>
          <w:p w:rsidR="00C546BF" w:rsidRPr="004E2FF4" w:rsidRDefault="00C546BF" w:rsidP="00795C2E">
            <w:pPr>
              <w:spacing w:line="240" w:lineRule="atLeast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 xml:space="preserve">  (</w:t>
            </w:r>
            <w:r w:rsidRPr="004E2FF4">
              <w:rPr>
                <w:rFonts w:ascii="標楷體" w:eastAsia="標楷體" w:cs="標楷體" w:hint="eastAsia"/>
              </w:rPr>
              <w:t>星期五</w:t>
            </w:r>
            <w:r w:rsidRPr="004E2FF4">
              <w:rPr>
                <w:rFonts w:ascii="標楷體" w:eastAsia="標楷體" w:cs="標楷體"/>
              </w:rPr>
              <w:t>~</w:t>
            </w:r>
            <w:r w:rsidRPr="004E2FF4">
              <w:rPr>
                <w:rFonts w:ascii="標楷體" w:eastAsia="標楷體" w:cs="標楷體" w:hint="eastAsia"/>
              </w:rPr>
              <w:t>星期四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參加外縣市介聘教師上網填報資料。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申請者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網址</w:t>
            </w:r>
            <w:hyperlink r:id="rId7" w:history="1">
              <w:r w:rsidRPr="004E2FF4">
                <w:rPr>
                  <w:rStyle w:val="Hyperlink"/>
                  <w:rFonts w:eastAsia="標楷體"/>
                  <w:color w:val="auto"/>
                </w:rPr>
                <w:t>http://tas.kh.edu.tw</w:t>
              </w:r>
            </w:hyperlink>
            <w:r w:rsidRPr="004E2FF4">
              <w:rPr>
                <w:rFonts w:ascii="標楷體" w:eastAsia="標楷體" w:cs="標楷體" w:hint="eastAsia"/>
              </w:rPr>
              <w:t>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104.04.27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星期一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 w:hAnsi="標楷體"/>
              </w:rPr>
            </w:pPr>
            <w:r w:rsidRPr="004E2FF4">
              <w:rPr>
                <w:rFonts w:ascii="標楷體" w:eastAsia="標楷體" w:hAnsi="標楷體" w:cs="標楷體" w:hint="eastAsia"/>
              </w:rPr>
              <w:t>提報國小暨幼兒園超額學校超額教師名單。</w:t>
            </w:r>
          </w:p>
        </w:tc>
        <w:tc>
          <w:tcPr>
            <w:tcW w:w="1080" w:type="dxa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有超額教師國小暨幼兒園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/>
              </w:rPr>
              <w:t>104.04.27</w:t>
            </w:r>
            <w:r w:rsidRPr="004E2FF4">
              <w:rPr>
                <w:rFonts w:ascii="標楷體" w:eastAsia="標楷體" w:cs="標楷體" w:hint="eastAsia"/>
              </w:rPr>
              <w:t>中午</w:t>
            </w:r>
            <w:r w:rsidRPr="004E2FF4">
              <w:rPr>
                <w:rFonts w:ascii="標楷體" w:eastAsia="標楷體" w:cs="標楷體"/>
              </w:rPr>
              <w:t>12</w:t>
            </w:r>
            <w:r w:rsidRPr="004E2FF4">
              <w:rPr>
                <w:rFonts w:ascii="標楷體" w:eastAsia="標楷體" w:cs="標楷體" w:hint="eastAsia"/>
              </w:rPr>
              <w:t>時前，各校填報超額教師名單，傳真仁德國小【</w:t>
            </w:r>
            <w:r w:rsidRPr="004A0BF2">
              <w:rPr>
                <w:rFonts w:ascii="標楷體" w:eastAsia="標楷體" w:cs="標楷體"/>
              </w:rPr>
              <w:t>FAX</w:t>
            </w:r>
            <w:r w:rsidRPr="004A0BF2">
              <w:rPr>
                <w:rFonts w:ascii="標楷體" w:eastAsia="標楷體" w:cs="標楷體" w:hint="eastAsia"/>
              </w:rPr>
              <w:t>：</w:t>
            </w:r>
            <w:r w:rsidRPr="004A0BF2">
              <w:rPr>
                <w:rFonts w:ascii="標楷體" w:eastAsia="標楷體" w:cs="標楷體"/>
              </w:rPr>
              <w:t>2792553</w:t>
            </w:r>
            <w:r w:rsidRPr="004A0BF2">
              <w:rPr>
                <w:rFonts w:ascii="標楷體" w:eastAsia="標楷體" w:cs="標楷體" w:hint="eastAsia"/>
              </w:rPr>
              <w:t>】</w:t>
            </w:r>
            <w:r w:rsidRPr="004A0BF2">
              <w:rPr>
                <w:rFonts w:ascii="標楷體" w:eastAsia="標楷體" w:cs="標楷體"/>
              </w:rPr>
              <w:t>2794570#710</w:t>
            </w:r>
            <w:r w:rsidRPr="004A0BF2">
              <w:rPr>
                <w:rFonts w:ascii="標楷體" w:eastAsia="標楷體" w:cs="標楷體" w:hint="eastAsia"/>
              </w:rPr>
              <w:t>邱主任</w:t>
            </w:r>
            <w:r w:rsidRPr="004E2FF4">
              <w:rPr>
                <w:rFonts w:ascii="標楷體" w:eastAsia="標楷體" w:cs="標楷體" w:hint="eastAsia"/>
              </w:rPr>
              <w:t>彙整，再回報教育局。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177B0B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104.04.28</w:t>
            </w:r>
            <w:r w:rsidRPr="004E2FF4">
              <w:rPr>
                <w:rFonts w:ascii="標楷體" w:eastAsia="標楷體" w:cs="標楷體" w:hint="eastAsia"/>
              </w:rPr>
              <w:t>～</w:t>
            </w:r>
            <w:r w:rsidRPr="004E2FF4">
              <w:rPr>
                <w:rFonts w:ascii="標楷體" w:eastAsia="標楷體" w:cs="標楷體"/>
              </w:rPr>
              <w:t>104.05.05</w:t>
            </w:r>
          </w:p>
          <w:p w:rsidR="00C546BF" w:rsidRPr="004E2FF4" w:rsidRDefault="00C546BF" w:rsidP="00177B0B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星期二</w:t>
            </w:r>
            <w:r w:rsidRPr="004E2FF4">
              <w:rPr>
                <w:rFonts w:ascii="標楷體" w:eastAsia="標楷體" w:cs="標楷體"/>
              </w:rPr>
              <w:t>~</w:t>
            </w:r>
            <w:r w:rsidRPr="004E2FF4">
              <w:rPr>
                <w:rFonts w:ascii="標楷體" w:eastAsia="標楷體" w:cs="標楷體" w:hint="eastAsia"/>
              </w:rPr>
              <w:t>星期二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177B0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參加市內介聘教師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含超額教師</w:t>
            </w:r>
            <w:r>
              <w:rPr>
                <w:rFonts w:ascii="標楷體" w:eastAsia="標楷體" w:cs="標楷體"/>
              </w:rPr>
              <w:t>)</w:t>
            </w:r>
            <w:r w:rsidRPr="004E2FF4">
              <w:rPr>
                <w:rFonts w:ascii="標楷體" w:eastAsia="標楷體" w:cs="標楷體" w:hint="eastAsia"/>
              </w:rPr>
              <w:t>至介聘網填報資料</w:t>
            </w: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  <w:b/>
                <w:bCs/>
              </w:rPr>
              <w:t>基本資料、積分</w:t>
            </w:r>
            <w:r w:rsidRPr="004E2FF4">
              <w:rPr>
                <w:rFonts w:ascii="標楷體" w:eastAsia="標楷體" w:cs="標楷體"/>
              </w:rPr>
              <w:t>)</w:t>
            </w:r>
            <w:r w:rsidRPr="004E2FF4">
              <w:rPr>
                <w:rFonts w:ascii="標楷體" w:eastAsia="標楷體" w:cs="標楷體" w:hint="eastAsia"/>
              </w:rPr>
              <w:t>，學校人事人員進行初核。</w:t>
            </w:r>
          </w:p>
          <w:p w:rsidR="00C546BF" w:rsidRPr="004E2FF4" w:rsidRDefault="00C546BF" w:rsidP="00177B0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確認市內介聘教師調出後開缺類別</w:t>
            </w: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普通、特教</w:t>
            </w:r>
            <w:r>
              <w:rPr>
                <w:rFonts w:ascii="標楷體" w:eastAsia="標楷體" w:cs="標楷體" w:hint="eastAsia"/>
              </w:rPr>
              <w:t>、專任輔導教師、加註英語專長教師</w:t>
            </w:r>
            <w:r w:rsidRPr="004E2FF4">
              <w:rPr>
                <w:rFonts w:ascii="標楷體" w:eastAsia="標楷體" w:cs="標楷體"/>
              </w:rPr>
              <w:t>)</w:t>
            </w:r>
            <w:r w:rsidRPr="004E2FF4">
              <w:rPr>
                <w:rFonts w:ascii="標楷體" w:eastAsia="標楷體" w:cs="標楷體" w:hint="eastAsia"/>
              </w:rPr>
              <w:t>。</w:t>
            </w:r>
          </w:p>
          <w:p w:rsidR="00C546BF" w:rsidRPr="004E2FF4" w:rsidRDefault="00C546BF" w:rsidP="00177B0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介聘網填報資料開放至</w:t>
            </w:r>
            <w:r w:rsidRPr="004E2FF4">
              <w:rPr>
                <w:rFonts w:ascii="標楷體" w:eastAsia="標楷體" w:cs="標楷體"/>
              </w:rPr>
              <w:t>104.05.05</w:t>
            </w:r>
            <w:r w:rsidRPr="004E2FF4">
              <w:rPr>
                <w:rFonts w:ascii="標楷體" w:eastAsia="標楷體" w:cs="標楷體" w:hint="eastAsia"/>
              </w:rPr>
              <w:t>下午</w:t>
            </w:r>
            <w:r w:rsidRPr="004E2FF4">
              <w:rPr>
                <w:rFonts w:ascii="標楷體" w:eastAsia="標楷體" w:cs="標楷體"/>
              </w:rPr>
              <w:t>4</w:t>
            </w:r>
            <w:r w:rsidRPr="004E2FF4">
              <w:rPr>
                <w:rFonts w:ascii="標楷體" w:eastAsia="標楷體" w:cs="標楷體" w:hint="eastAsia"/>
              </w:rPr>
              <w:t>時，逾時不受理，</w:t>
            </w:r>
            <w:r w:rsidRPr="004E2FF4">
              <w:rPr>
                <w:rFonts w:ascii="標楷體" w:eastAsia="標楷體" w:cs="標楷體"/>
                <w:b/>
                <w:bCs/>
              </w:rPr>
              <w:t>104.05.06</w:t>
            </w:r>
            <w:r w:rsidRPr="004E2FF4">
              <w:rPr>
                <w:rFonts w:ascii="標楷體" w:eastAsia="標楷體" w:cs="標楷體" w:hint="eastAsia"/>
                <w:b/>
                <w:bCs/>
              </w:rPr>
              <w:t>審查當日不受理現場申請。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177B0B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申請者</w:t>
            </w:r>
          </w:p>
          <w:p w:rsidR="00C546BF" w:rsidRPr="004E2FF4" w:rsidRDefault="00C546BF" w:rsidP="00177B0B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各開缺學校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177B0B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請列印線上填列之積分表經相關人員核章後，於</w:t>
            </w:r>
            <w:r w:rsidRPr="004E2FF4">
              <w:rPr>
                <w:rFonts w:ascii="標楷體" w:eastAsia="標楷體" w:cs="標楷體"/>
              </w:rPr>
              <w:t>104.05.06</w:t>
            </w:r>
            <w:r w:rsidRPr="004E2FF4">
              <w:rPr>
                <w:rFonts w:ascii="標楷體" w:eastAsia="標楷體" w:cs="標楷體" w:hint="eastAsia"/>
              </w:rPr>
              <w:t>攜至審查會場接受審查。</w:t>
            </w:r>
          </w:p>
          <w:p w:rsidR="00C546BF" w:rsidRPr="004E2FF4" w:rsidRDefault="00C546BF" w:rsidP="00177B0B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調出後開缺以積分審查當日確認之類別為準。</w:t>
            </w:r>
          </w:p>
          <w:p w:rsidR="00C546BF" w:rsidRPr="004E2FF4" w:rsidRDefault="00C546BF" w:rsidP="00177B0B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網址：</w:t>
            </w:r>
            <w:r w:rsidRPr="004E2FF4">
              <w:t>http://match.tn.edu.tw/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78" w:type="dxa"/>
            <w:vAlign w:val="center"/>
          </w:tcPr>
          <w:p w:rsidR="00C546BF" w:rsidRPr="001E2FD7" w:rsidRDefault="00C546BF" w:rsidP="00177B0B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1E2FD7">
              <w:rPr>
                <w:rFonts w:ascii="標楷體" w:eastAsia="標楷體" w:cs="標楷體"/>
              </w:rPr>
              <w:t>104.05.01~</w:t>
            </w:r>
          </w:p>
          <w:p w:rsidR="00C546BF" w:rsidRPr="001E2FD7" w:rsidRDefault="00C546BF" w:rsidP="00177B0B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1E2FD7">
              <w:rPr>
                <w:rFonts w:ascii="標楷體" w:eastAsia="標楷體" w:cs="標楷體"/>
              </w:rPr>
              <w:t>104.05.05</w:t>
            </w:r>
          </w:p>
          <w:p w:rsidR="00C546BF" w:rsidRPr="001E2FD7" w:rsidRDefault="00C546BF" w:rsidP="00177B0B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1E2FD7">
              <w:rPr>
                <w:rFonts w:ascii="標楷體" w:eastAsia="標楷體" w:cs="標楷體"/>
              </w:rPr>
              <w:t>(</w:t>
            </w:r>
            <w:r w:rsidRPr="001E2FD7">
              <w:rPr>
                <w:rFonts w:ascii="標楷體" w:eastAsia="標楷體" w:cs="標楷體" w:hint="eastAsia"/>
              </w:rPr>
              <w:t>星期五</w:t>
            </w:r>
            <w:r w:rsidRPr="001E2FD7">
              <w:rPr>
                <w:rFonts w:ascii="標楷體" w:eastAsia="標楷體" w:cs="標楷體"/>
              </w:rPr>
              <w:t>~</w:t>
            </w:r>
            <w:r w:rsidRPr="001E2FD7">
              <w:rPr>
                <w:rFonts w:ascii="標楷體" w:eastAsia="標楷體" w:cs="標楷體" w:hint="eastAsia"/>
              </w:rPr>
              <w:t>星期二</w:t>
            </w:r>
            <w:r w:rsidRPr="001E2FD7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1E2FD7" w:rsidRDefault="00C546BF" w:rsidP="00177B0B">
            <w:pPr>
              <w:spacing w:line="240" w:lineRule="atLeast"/>
              <w:rPr>
                <w:rFonts w:ascii="標楷體" w:eastAsia="標楷體" w:hAnsi="標楷體"/>
              </w:rPr>
            </w:pPr>
            <w:r w:rsidRPr="001E2FD7">
              <w:rPr>
                <w:rFonts w:ascii="標楷體" w:eastAsia="標楷體" w:hAnsi="標楷體" w:cs="標楷體" w:hint="eastAsia"/>
              </w:rPr>
              <w:t>各國小填報教師缺額表第二次確認開缺數。</w:t>
            </w:r>
          </w:p>
        </w:tc>
        <w:tc>
          <w:tcPr>
            <w:tcW w:w="1080" w:type="dxa"/>
          </w:tcPr>
          <w:p w:rsidR="00C546BF" w:rsidRPr="001E2FD7" w:rsidRDefault="00C546BF" w:rsidP="00177B0B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  <w:p w:rsidR="00C546BF" w:rsidRPr="001E2FD7" w:rsidRDefault="00C546BF" w:rsidP="00177B0B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cs="標楷體" w:hint="eastAsia"/>
              </w:rPr>
              <w:t>教育局</w:t>
            </w:r>
          </w:p>
          <w:p w:rsidR="00C546BF" w:rsidRPr="001E2FD7" w:rsidRDefault="00C546BF" w:rsidP="00177B0B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cs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C546BF" w:rsidRPr="001E2FD7" w:rsidRDefault="00C546BF" w:rsidP="00177B0B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cs="標楷體" w:hint="eastAsia"/>
              </w:rPr>
              <w:t>確認開缺最遲請於</w:t>
            </w:r>
            <w:r w:rsidRPr="001E2FD7">
              <w:rPr>
                <w:rFonts w:ascii="標楷體" w:eastAsia="標楷體" w:cs="標楷體"/>
              </w:rPr>
              <w:t>104.05.05</w:t>
            </w:r>
            <w:r w:rsidRPr="001E2FD7">
              <w:rPr>
                <w:rFonts w:ascii="標楷體" w:eastAsia="標楷體" w:cs="標楷體" w:hint="eastAsia"/>
              </w:rPr>
              <w:t>上午</w:t>
            </w:r>
            <w:r w:rsidRPr="001E2FD7">
              <w:rPr>
                <w:rFonts w:ascii="標楷體" w:eastAsia="標楷體" w:cs="標楷體"/>
              </w:rPr>
              <w:t>10</w:t>
            </w:r>
            <w:r w:rsidRPr="001E2FD7">
              <w:rPr>
                <w:rFonts w:ascii="標楷體" w:eastAsia="標楷體" w:cs="標楷體" w:hint="eastAsia"/>
              </w:rPr>
              <w:t>時前將</w:t>
            </w:r>
            <w:r w:rsidRPr="001E2FD7">
              <w:rPr>
                <w:rFonts w:ascii="標楷體" w:eastAsia="標楷體" w:cs="標楷體" w:hint="eastAsia"/>
                <w:bdr w:val="single" w:sz="4" w:space="0" w:color="auto"/>
              </w:rPr>
              <w:t>缺額表</w:t>
            </w:r>
            <w:r w:rsidRPr="001E2FD7">
              <w:rPr>
                <w:rFonts w:ascii="標楷體" w:eastAsia="標楷體" w:cs="標楷體" w:hint="eastAsia"/>
              </w:rPr>
              <w:t>紙本核章後傳送至各分區學校人事主任。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/>
              </w:rPr>
              <w:t>104.04.28</w:t>
            </w:r>
            <w:r w:rsidRPr="004E2FF4">
              <w:rPr>
                <w:rFonts w:ascii="標楷體" w:eastAsia="標楷體" w:cs="標楷體" w:hint="eastAsia"/>
              </w:rPr>
              <w:t>～</w:t>
            </w:r>
          </w:p>
          <w:p w:rsidR="00C546BF" w:rsidRPr="004E2FF4" w:rsidRDefault="00C546BF" w:rsidP="00795C2E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104.05.08</w:t>
            </w:r>
          </w:p>
          <w:p w:rsidR="00C546BF" w:rsidRPr="004E2FF4" w:rsidRDefault="00C546BF" w:rsidP="00795C2E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星期二～星期五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300" w:lineRule="exact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</w:rPr>
              <w:t>市內互調、三角調作業開始，互調及三</w:t>
            </w:r>
            <w:r w:rsidRPr="004E2FF4">
              <w:rPr>
                <w:rFonts w:ascii="標楷體" w:eastAsia="標楷體" w:cs="標楷體" w:hint="eastAsia"/>
              </w:rPr>
              <w:t>角調教師至欲調任學校接受教評會審查（各校自訂審查時間）。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300" w:lineRule="exact"/>
              <w:rPr>
                <w:rFonts w:ascii="標楷體" w:eastAsia="標楷體"/>
                <w:sz w:val="22"/>
                <w:szCs w:val="22"/>
              </w:rPr>
            </w:pPr>
            <w:r w:rsidRPr="004E2FF4">
              <w:rPr>
                <w:rFonts w:ascii="標楷體" w:eastAsia="標楷體" w:cs="標楷體" w:hint="eastAsia"/>
                <w:sz w:val="22"/>
                <w:szCs w:val="22"/>
              </w:rPr>
              <w:t>參加互調、多角調教師</w:t>
            </w:r>
            <w:r w:rsidRPr="004E2FF4">
              <w:rPr>
                <w:rFonts w:ascii="標楷體" w:eastAsia="標楷體" w:cs="標楷體"/>
                <w:sz w:val="22"/>
                <w:szCs w:val="22"/>
              </w:rPr>
              <w:t>/</w:t>
            </w:r>
            <w:r w:rsidRPr="004E2FF4">
              <w:rPr>
                <w:rFonts w:ascii="標楷體" w:eastAsia="標楷體" w:cs="標楷體" w:hint="eastAsia"/>
                <w:sz w:val="22"/>
                <w:szCs w:val="22"/>
              </w:rPr>
              <w:t>調動學校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互調及三</w:t>
            </w:r>
            <w:r w:rsidRPr="004E2FF4">
              <w:rPr>
                <w:rFonts w:ascii="標楷體" w:eastAsia="標楷體" w:cs="標楷體" w:hint="eastAsia"/>
              </w:rPr>
              <w:t>角調經審查完成確認調動後，最遲於</w:t>
            </w:r>
            <w:r w:rsidRPr="004E2FF4">
              <w:rPr>
                <w:rFonts w:ascii="標楷體" w:eastAsia="標楷體" w:cs="標楷體"/>
              </w:rPr>
              <w:t>104.05.08</w:t>
            </w:r>
            <w:r w:rsidRPr="004E2FF4">
              <w:rPr>
                <w:rFonts w:ascii="標楷體" w:eastAsia="標楷體" w:cs="標楷體" w:hint="eastAsia"/>
              </w:rPr>
              <w:t>中午</w:t>
            </w:r>
            <w:r w:rsidRPr="004E2FF4">
              <w:rPr>
                <w:rFonts w:ascii="標楷體" w:eastAsia="標楷體" w:cs="標楷體"/>
              </w:rPr>
              <w:t>12</w:t>
            </w:r>
            <w:r w:rsidRPr="004E2FF4">
              <w:rPr>
                <w:rFonts w:ascii="標楷體" w:eastAsia="標楷體" w:cs="標楷體" w:hint="eastAsia"/>
              </w:rPr>
              <w:t>時前，函文對方學校並副知仁德國小及教育局。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104.05.06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星期三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國小暨幼兒園申請市內介聘教師提出積分審查（含</w:t>
            </w:r>
            <w:r w:rsidRPr="004E2FF4">
              <w:rPr>
                <w:rFonts w:ascii="標楷體" w:eastAsia="標楷體" w:cs="標楷體" w:hint="eastAsia"/>
              </w:rPr>
              <w:t>超額教師之積分審查）介聘積分審查</w:t>
            </w: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補件時間至</w:t>
            </w:r>
            <w:r w:rsidRPr="004E2FF4">
              <w:rPr>
                <w:rFonts w:ascii="標楷體" w:eastAsia="標楷體" w:cs="標楷體"/>
              </w:rPr>
              <w:t>104.05.06</w:t>
            </w:r>
            <w:r w:rsidRPr="004E2FF4">
              <w:rPr>
                <w:rFonts w:ascii="標楷體" w:eastAsia="標楷體" w:cs="標楷體" w:hint="eastAsia"/>
              </w:rPr>
              <w:t>下午</w:t>
            </w:r>
            <w:r w:rsidRPr="004E2FF4">
              <w:rPr>
                <w:rFonts w:ascii="標楷體" w:eastAsia="標楷體" w:cs="標楷體"/>
              </w:rPr>
              <w:t>4</w:t>
            </w:r>
            <w:r w:rsidRPr="004E2FF4">
              <w:rPr>
                <w:rFonts w:ascii="標楷體" w:eastAsia="標楷體" w:cs="標楷體" w:hint="eastAsia"/>
              </w:rPr>
              <w:t>時，逾時不予受理</w:t>
            </w:r>
            <w:r w:rsidRPr="004E2FF4">
              <w:rPr>
                <w:rFonts w:ascii="標楷體" w:eastAsia="標楷體" w:cs="標楷體"/>
              </w:rPr>
              <w:t>)</w:t>
            </w:r>
            <w:r w:rsidRPr="004E2FF4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地點：仁德國小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78" w:type="dxa"/>
            <w:vAlign w:val="center"/>
          </w:tcPr>
          <w:p w:rsidR="00C546BF" w:rsidRPr="001E2FD7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104.05.</w:t>
            </w:r>
            <w:r w:rsidRPr="001E2FD7">
              <w:rPr>
                <w:rFonts w:ascii="標楷體" w:eastAsia="標楷體" w:cs="標楷體"/>
              </w:rPr>
              <w:t>08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cs="標楷體"/>
              </w:rPr>
              <w:t>(</w:t>
            </w:r>
            <w:r w:rsidRPr="001E2FD7">
              <w:rPr>
                <w:rFonts w:ascii="標楷體" w:eastAsia="標楷體" w:cs="標楷體" w:hint="eastAsia"/>
              </w:rPr>
              <w:t>星期五</w:t>
            </w:r>
            <w:r w:rsidRPr="001E2FD7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公告市內介聘缺額及各校參與市內介聘人員代號及積分。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公佈時間：當日下午</w:t>
            </w:r>
            <w:r w:rsidRPr="004E2FF4">
              <w:rPr>
                <w:rFonts w:ascii="標楷體" w:eastAsia="標楷體" w:cs="標楷體"/>
              </w:rPr>
              <w:t>6</w:t>
            </w:r>
            <w:r w:rsidRPr="004E2FF4">
              <w:rPr>
                <w:rFonts w:ascii="標楷體" w:eastAsia="標楷體" w:cs="標楷體" w:hint="eastAsia"/>
              </w:rPr>
              <w:t>時前。</w:t>
            </w:r>
          </w:p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104.05.11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星期一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國中小暨幼兒園申請外縣市介聘教師提出積分審查</w:t>
            </w:r>
            <w:r w:rsidRPr="004E2FF4">
              <w:rPr>
                <w:rFonts w:ascii="標楷體" w:eastAsia="標楷體" w:cs="標楷體"/>
              </w:rPr>
              <w:t xml:space="preserve"> (</w:t>
            </w:r>
            <w:r w:rsidRPr="004E2FF4">
              <w:rPr>
                <w:rFonts w:ascii="標楷體" w:eastAsia="標楷體" w:cs="標楷體" w:hint="eastAsia"/>
              </w:rPr>
              <w:t>補件時間至</w:t>
            </w:r>
            <w:r>
              <w:rPr>
                <w:rFonts w:ascii="標楷體" w:eastAsia="標楷體" w:cs="標楷體"/>
              </w:rPr>
              <w:t>104.05.11</w:t>
            </w:r>
            <w:r w:rsidRPr="004E2FF4">
              <w:rPr>
                <w:rFonts w:ascii="標楷體" w:eastAsia="標楷體" w:cs="標楷體" w:hint="eastAsia"/>
              </w:rPr>
              <w:t>下午</w:t>
            </w:r>
            <w:r w:rsidRPr="004E2FF4">
              <w:rPr>
                <w:rFonts w:ascii="標楷體" w:eastAsia="標楷體" w:cs="標楷體"/>
              </w:rPr>
              <w:t>4</w:t>
            </w:r>
            <w:r w:rsidRPr="004E2FF4">
              <w:rPr>
                <w:rFonts w:ascii="標楷體" w:eastAsia="標楷體" w:cs="標楷體" w:hint="eastAsia"/>
              </w:rPr>
              <w:t>時，逾時不予受理</w:t>
            </w:r>
            <w:r w:rsidRPr="004E2FF4">
              <w:rPr>
                <w:rFonts w:ascii="標楷體" w:eastAsia="標楷體" w:cs="標楷體"/>
              </w:rPr>
              <w:t>)</w:t>
            </w:r>
            <w:r w:rsidRPr="004E2FF4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地點：新興國中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78" w:type="dxa"/>
            <w:vAlign w:val="center"/>
          </w:tcPr>
          <w:p w:rsidR="00C546BF" w:rsidRPr="004A0BF2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A0BF2">
              <w:rPr>
                <w:rFonts w:ascii="標楷體" w:eastAsia="標楷體" w:cs="標楷體"/>
              </w:rPr>
              <w:t>104.05.13</w:t>
            </w:r>
          </w:p>
          <w:p w:rsidR="00C546BF" w:rsidRPr="004A0BF2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A0BF2">
              <w:rPr>
                <w:rFonts w:ascii="標楷體" w:eastAsia="標楷體" w:cs="標楷體"/>
              </w:rPr>
              <w:t>(</w:t>
            </w:r>
            <w:r w:rsidRPr="004A0BF2">
              <w:rPr>
                <w:rFonts w:ascii="標楷體" w:eastAsia="標楷體" w:cs="標楷體" w:hint="eastAsia"/>
              </w:rPr>
              <w:t>星期三</w:t>
            </w:r>
            <w:r w:rsidRPr="004A0BF2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A0BF2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A0BF2">
              <w:rPr>
                <w:rFonts w:ascii="標楷體" w:eastAsia="標楷體" w:cs="標楷體" w:hint="eastAsia"/>
              </w:rPr>
              <w:t>國小暨幼兒園第一次教師市內介聘作業</w:t>
            </w:r>
            <w:r w:rsidRPr="004A0BF2">
              <w:rPr>
                <w:rFonts w:ascii="標楷體" w:eastAsia="標楷體" w:cs="標楷體"/>
              </w:rPr>
              <w:t>(</w:t>
            </w:r>
            <w:r w:rsidRPr="004A0BF2">
              <w:rPr>
                <w:rFonts w:ascii="標楷體" w:eastAsia="標楷體" w:cs="標楷體" w:hint="eastAsia"/>
              </w:rPr>
              <w:t>含超額教師</w:t>
            </w:r>
            <w:r w:rsidRPr="004A0BF2">
              <w:rPr>
                <w:rFonts w:ascii="標楷體" w:eastAsia="標楷體" w:cs="標楷體"/>
              </w:rPr>
              <w:t>)</w:t>
            </w:r>
            <w:r w:rsidRPr="004A0BF2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地點：仁德國小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178" w:type="dxa"/>
            <w:vAlign w:val="center"/>
          </w:tcPr>
          <w:p w:rsidR="00C546BF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104.05</w:t>
            </w:r>
            <w:bookmarkStart w:id="0" w:name="_GoBack"/>
            <w:bookmarkEnd w:id="0"/>
            <w:r>
              <w:rPr>
                <w:rFonts w:ascii="標楷體" w:eastAsia="標楷體" w:cs="標楷體"/>
              </w:rPr>
              <w:t>.14~</w:t>
            </w:r>
          </w:p>
          <w:p w:rsidR="00C546BF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104.05.15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星期四</w:t>
            </w:r>
            <w:r>
              <w:rPr>
                <w:rFonts w:ascii="標楷體" w:eastAsia="標楷體" w:cs="標楷體"/>
              </w:rPr>
              <w:t>~</w:t>
            </w:r>
            <w:r>
              <w:rPr>
                <w:rFonts w:ascii="標楷體" w:eastAsia="標楷體" w:cs="標楷體" w:hint="eastAsia"/>
              </w:rPr>
              <w:t>星期五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Default="00C546BF" w:rsidP="00795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C546BF" w:rsidRDefault="00C546BF" w:rsidP="00795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C546BF" w:rsidRDefault="00C546BF" w:rsidP="00795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C546BF" w:rsidRDefault="00C546BF" w:rsidP="00795C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各國小第三</w:t>
            </w:r>
            <w:r w:rsidRPr="004E2FF4">
              <w:rPr>
                <w:rFonts w:ascii="標楷體" w:eastAsia="標楷體" w:hAnsi="標楷體" w:cs="標楷體" w:hint="eastAsia"/>
              </w:rPr>
              <w:t>次確認開缺數</w:t>
            </w:r>
          </w:p>
          <w:p w:rsidR="00C546BF" w:rsidRDefault="00C546BF" w:rsidP="00795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C546BF" w:rsidRDefault="00C546BF" w:rsidP="00795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C546BF" w:rsidRPr="00C57D76" w:rsidRDefault="00C546BF" w:rsidP="00795C2E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確認開缺類別最遲請於</w:t>
            </w:r>
            <w:r>
              <w:rPr>
                <w:rFonts w:ascii="標楷體" w:eastAsia="標楷體" w:cs="標楷體"/>
              </w:rPr>
              <w:t>104.05.15</w:t>
            </w:r>
            <w:r w:rsidRPr="004E2FF4">
              <w:rPr>
                <w:rFonts w:ascii="標楷體" w:eastAsia="標楷體" w:cs="標楷體" w:hint="eastAsia"/>
              </w:rPr>
              <w:t>上午</w:t>
            </w:r>
            <w:r w:rsidRPr="004E2FF4">
              <w:rPr>
                <w:rFonts w:ascii="標楷體" w:eastAsia="標楷體" w:cs="標楷體"/>
              </w:rPr>
              <w:t>10</w:t>
            </w:r>
            <w:r w:rsidRPr="004E2FF4">
              <w:rPr>
                <w:rFonts w:ascii="標楷體" w:eastAsia="標楷體" w:cs="標楷體" w:hint="eastAsia"/>
              </w:rPr>
              <w:t>時前紙本核章傳送至各分區學校人事主任。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104.05.14</w:t>
            </w:r>
            <w:r w:rsidRPr="004E2FF4">
              <w:rPr>
                <w:rFonts w:ascii="標楷體" w:eastAsia="標楷體" w:cs="標楷體" w:hint="eastAsia"/>
              </w:rPr>
              <w:t>～</w:t>
            </w:r>
            <w:r w:rsidRPr="004E2FF4">
              <w:rPr>
                <w:rFonts w:ascii="標楷體" w:eastAsia="標楷體" w:cs="標楷體"/>
              </w:rPr>
              <w:t>104.05.15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星期四～星期五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市內介聘學校召開教評會審查。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各介聘學校</w:t>
            </w:r>
          </w:p>
        </w:tc>
        <w:tc>
          <w:tcPr>
            <w:tcW w:w="2382" w:type="dxa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若介聘學校不同意聘任介聘教師，請介聘學校最遲於</w:t>
            </w:r>
            <w:r w:rsidRPr="004E2FF4">
              <w:rPr>
                <w:rFonts w:ascii="標楷體" w:eastAsia="標楷體" w:cs="標楷體"/>
              </w:rPr>
              <w:t>5</w:t>
            </w:r>
            <w:r w:rsidRPr="004E2FF4">
              <w:rPr>
                <w:rFonts w:ascii="標楷體" w:eastAsia="標楷體" w:cs="標楷體" w:hint="eastAsia"/>
              </w:rPr>
              <w:t>月</w:t>
            </w:r>
            <w:r w:rsidRPr="004E2FF4">
              <w:rPr>
                <w:rFonts w:ascii="標楷體" w:eastAsia="標楷體" w:cs="標楷體"/>
              </w:rPr>
              <w:t>15</w:t>
            </w:r>
            <w:r w:rsidRPr="004E2FF4">
              <w:rPr>
                <w:rFonts w:ascii="標楷體" w:eastAsia="標楷體" w:cs="標楷體" w:hint="eastAsia"/>
              </w:rPr>
              <w:t>日下午</w:t>
            </w:r>
            <w:r w:rsidRPr="004E2FF4">
              <w:rPr>
                <w:rFonts w:ascii="標楷體" w:eastAsia="標楷體" w:cs="標楷體"/>
              </w:rPr>
              <w:t>2</w:t>
            </w:r>
            <w:r w:rsidRPr="004E2FF4">
              <w:rPr>
                <w:rFonts w:ascii="標楷體" w:eastAsia="標楷體" w:cs="標楷體" w:hint="eastAsia"/>
              </w:rPr>
              <w:t>時前傳真至仁德國小【</w:t>
            </w:r>
            <w:r w:rsidRPr="004E2FF4">
              <w:rPr>
                <w:rFonts w:ascii="標楷體" w:eastAsia="標楷體" w:cs="標楷體"/>
              </w:rPr>
              <w:t>FAX</w:t>
            </w:r>
            <w:r w:rsidRPr="004E2FF4">
              <w:rPr>
                <w:rFonts w:ascii="標楷體" w:eastAsia="標楷體" w:cs="標楷體" w:hint="eastAsia"/>
              </w:rPr>
              <w:t>：</w:t>
            </w:r>
            <w:r w:rsidRPr="004E2FF4">
              <w:rPr>
                <w:rFonts w:ascii="標楷體" w:eastAsia="標楷體" w:cs="標楷體"/>
              </w:rPr>
              <w:t>2792553</w:t>
            </w:r>
            <w:r w:rsidRPr="004E2FF4">
              <w:rPr>
                <w:rFonts w:ascii="標楷體" w:eastAsia="標楷體" w:cs="標楷體" w:hint="eastAsia"/>
              </w:rPr>
              <w:t>】</w:t>
            </w:r>
            <w:r w:rsidRPr="004E2FF4">
              <w:rPr>
                <w:rFonts w:ascii="標楷體" w:eastAsia="標楷體" w:cs="標楷體"/>
              </w:rPr>
              <w:t>2794570#710</w:t>
            </w:r>
            <w:r w:rsidRPr="004E2FF4">
              <w:rPr>
                <w:rFonts w:ascii="標楷體" w:eastAsia="標楷體" w:cs="標楷體" w:hint="eastAsia"/>
              </w:rPr>
              <w:t>邱主任彙整，逾時視同同意聘任。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104.05.18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星期一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本市國小暨幼兒園教師介聘確認會議。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</w:tcPr>
          <w:p w:rsidR="00C546BF" w:rsidRPr="004E2FF4" w:rsidRDefault="00C546BF" w:rsidP="00795C2E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地點：永華</w:t>
            </w:r>
            <w:r w:rsidRPr="004E2FF4">
              <w:rPr>
                <w:rFonts w:ascii="標楷體" w:eastAsia="標楷體" w:cs="標楷體"/>
              </w:rPr>
              <w:t>7</w:t>
            </w:r>
            <w:r w:rsidRPr="004E2FF4">
              <w:rPr>
                <w:rFonts w:ascii="標楷體" w:eastAsia="標楷體" w:cs="標楷體" w:hint="eastAsia"/>
              </w:rPr>
              <w:t>樓東會議室。</w:t>
            </w:r>
          </w:p>
          <w:p w:rsidR="00C546BF" w:rsidRPr="004E2FF4" w:rsidRDefault="00C546BF" w:rsidP="00795C2E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時間：下午</w:t>
            </w:r>
            <w:r w:rsidRPr="004E2FF4">
              <w:rPr>
                <w:rFonts w:ascii="標楷體" w:eastAsia="標楷體" w:cs="標楷體"/>
              </w:rPr>
              <w:t>3</w:t>
            </w:r>
            <w:r w:rsidRPr="004E2FF4">
              <w:rPr>
                <w:rFonts w:ascii="標楷體" w:eastAsia="標楷體" w:cs="標楷體" w:hint="eastAsia"/>
              </w:rPr>
              <w:t>點至</w:t>
            </w:r>
            <w:r w:rsidRPr="004E2FF4">
              <w:rPr>
                <w:rFonts w:ascii="標楷體" w:eastAsia="標楷體" w:cs="標楷體"/>
              </w:rPr>
              <w:t>4</w:t>
            </w:r>
            <w:r w:rsidRPr="004E2FF4">
              <w:rPr>
                <w:rFonts w:ascii="標楷體" w:eastAsia="標楷體" w:cs="標楷體" w:hint="eastAsia"/>
              </w:rPr>
              <w:t>點</w:t>
            </w:r>
            <w:r w:rsidRPr="004E2FF4">
              <w:rPr>
                <w:rFonts w:ascii="標楷體" w:eastAsia="標楷體" w:cs="標楷體"/>
              </w:rPr>
              <w:t>30</w:t>
            </w:r>
            <w:r w:rsidRPr="004E2FF4">
              <w:rPr>
                <w:rFonts w:ascii="標楷體" w:eastAsia="標楷體" w:cs="標楷體" w:hint="eastAsia"/>
              </w:rPr>
              <w:t>分。</w:t>
            </w:r>
          </w:p>
          <w:p w:rsidR="00C546BF" w:rsidRPr="004E2FF4" w:rsidRDefault="00C546BF" w:rsidP="00795C2E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參加人員：各委員參加。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104.05.13~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104.05.20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星期三</w:t>
            </w:r>
            <w:r w:rsidRPr="004E2FF4">
              <w:rPr>
                <w:rFonts w:ascii="標楷體" w:eastAsia="標楷體" w:cs="標楷體"/>
              </w:rPr>
              <w:t>~</w:t>
            </w:r>
            <w:r w:rsidRPr="004E2FF4">
              <w:rPr>
                <w:rFonts w:ascii="標楷體" w:eastAsia="標楷體" w:cs="標楷體" w:hint="eastAsia"/>
              </w:rPr>
              <w:t>星期三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上網登錄外縣市介聘單調缺額。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104.05.21</w:t>
            </w:r>
            <w:r w:rsidRPr="004E2FF4">
              <w:rPr>
                <w:rFonts w:ascii="標楷體" w:eastAsia="標楷體" w:cs="標楷體" w:hint="eastAsia"/>
              </w:rPr>
              <w:t>～</w:t>
            </w:r>
            <w:r w:rsidRPr="004E2FF4">
              <w:rPr>
                <w:rFonts w:ascii="標楷體" w:eastAsia="標楷體" w:cs="標楷體"/>
              </w:rPr>
              <w:t>104.05.22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星期四</w:t>
            </w:r>
            <w:r w:rsidRPr="004E2FF4">
              <w:rPr>
                <w:rFonts w:ascii="標楷體" w:eastAsia="標楷體" w:cs="標楷體"/>
              </w:rPr>
              <w:t>~</w:t>
            </w:r>
            <w:r w:rsidRPr="004E2FF4">
              <w:rPr>
                <w:rFonts w:ascii="標楷體" w:eastAsia="標楷體" w:cs="標楷體" w:hint="eastAsia"/>
              </w:rPr>
              <w:t>星期五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外縣市教師介聘作業協調會。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地點：花蓮縣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104.05.27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外縣市教師介聘作業結果通知各介聘學校。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104.05.29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（星期五）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介聘學校召開教評會審查（外縣市）。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開外縣市缺之學校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原服務縣市通知調出教師攜帶證件至介聘學校接受審查。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104.06.03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確認並傳送外縣市介聘教師名單。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聘任學校最遲請於當日中午</w:t>
            </w:r>
            <w:r w:rsidRPr="004E2FF4">
              <w:rPr>
                <w:rFonts w:ascii="標楷體" w:eastAsia="標楷體" w:cs="標楷體"/>
              </w:rPr>
              <w:t>12</w:t>
            </w:r>
            <w:r w:rsidRPr="004E2FF4">
              <w:rPr>
                <w:rFonts w:ascii="標楷體" w:eastAsia="標楷體" w:cs="標楷體" w:hint="eastAsia"/>
              </w:rPr>
              <w:t>時前</w:t>
            </w:r>
            <w:r w:rsidRPr="004E2FF4">
              <w:rPr>
                <w:rFonts w:eastAsia="標楷體" w:cs="標楷體" w:hint="eastAsia"/>
              </w:rPr>
              <w:t>傳真仁德國小</w:t>
            </w:r>
            <w:r w:rsidRPr="004E2FF4">
              <w:rPr>
                <w:rFonts w:ascii="標楷體" w:eastAsia="標楷體" w:cs="標楷體" w:hint="eastAsia"/>
              </w:rPr>
              <w:t>【</w:t>
            </w:r>
            <w:r w:rsidRPr="004E2FF4">
              <w:rPr>
                <w:rFonts w:ascii="標楷體" w:eastAsia="標楷體" w:cs="標楷體"/>
              </w:rPr>
              <w:t>FAX</w:t>
            </w:r>
            <w:r w:rsidRPr="004E2FF4">
              <w:rPr>
                <w:rFonts w:ascii="標楷體" w:eastAsia="標楷體" w:cs="標楷體" w:hint="eastAsia"/>
              </w:rPr>
              <w:t>：</w:t>
            </w:r>
            <w:r w:rsidRPr="004E2FF4">
              <w:rPr>
                <w:rFonts w:ascii="標楷體" w:eastAsia="標楷體" w:cs="標楷體"/>
              </w:rPr>
              <w:t>2792553</w:t>
            </w:r>
            <w:r w:rsidRPr="004E2FF4">
              <w:rPr>
                <w:rFonts w:ascii="標楷體" w:eastAsia="標楷體" w:cs="標楷體" w:hint="eastAsia"/>
              </w:rPr>
              <w:t>】</w:t>
            </w:r>
            <w:r w:rsidRPr="004E2FF4">
              <w:rPr>
                <w:rFonts w:ascii="標楷體" w:eastAsia="標楷體" w:cs="標楷體"/>
              </w:rPr>
              <w:t>2794570#710</w:t>
            </w:r>
            <w:r w:rsidRPr="004E2FF4">
              <w:rPr>
                <w:rFonts w:ascii="標楷體" w:eastAsia="標楷體" w:cs="標楷體" w:hint="eastAsia"/>
              </w:rPr>
              <w:t>邱主任彙整。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104.06.10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星期三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外縣市介聘確認會議。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地點：花蓮縣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104.06.16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  <w:r w:rsidRPr="004E2FF4">
              <w:rPr>
                <w:rFonts w:ascii="標楷體" w:eastAsia="標楷體" w:cs="標楷體" w:hint="eastAsia"/>
              </w:rPr>
              <w:t>（星期二）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本市介聘學校通知他縣市調入教師報到。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生效日</w:t>
            </w:r>
            <w:r w:rsidRPr="004E2FF4">
              <w:rPr>
                <w:rFonts w:ascii="標楷體" w:eastAsia="標楷體" w:cs="標楷體"/>
              </w:rPr>
              <w:t>8</w:t>
            </w:r>
            <w:r w:rsidRPr="004E2FF4">
              <w:rPr>
                <w:rFonts w:ascii="標楷體" w:eastAsia="標楷體" w:cs="標楷體" w:hint="eastAsia"/>
              </w:rPr>
              <w:t>月</w:t>
            </w:r>
            <w:r w:rsidRPr="004E2FF4">
              <w:rPr>
                <w:rFonts w:ascii="標楷體" w:eastAsia="標楷體" w:cs="標楷體"/>
              </w:rPr>
              <w:t>1</w:t>
            </w:r>
            <w:r w:rsidRPr="004E2FF4">
              <w:rPr>
                <w:rFonts w:ascii="標楷體" w:eastAsia="標楷體" w:cs="標楷體" w:hint="eastAsia"/>
              </w:rPr>
              <w:t>日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178" w:type="dxa"/>
            <w:vAlign w:val="center"/>
          </w:tcPr>
          <w:p w:rsidR="00C546BF" w:rsidRPr="001E2FD7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1E2FD7">
              <w:rPr>
                <w:rFonts w:ascii="標楷體" w:eastAsia="標楷體" w:cs="標楷體"/>
              </w:rPr>
              <w:t>104.07.01</w:t>
            </w:r>
            <w:r w:rsidRPr="001E2FD7">
              <w:rPr>
                <w:rFonts w:ascii="標楷體" w:eastAsia="標楷體" w:cs="標楷體" w:hint="eastAsia"/>
              </w:rPr>
              <w:t>～</w:t>
            </w:r>
            <w:r w:rsidRPr="001E2FD7">
              <w:rPr>
                <w:rFonts w:ascii="標楷體" w:eastAsia="標楷體" w:cs="標楷體"/>
              </w:rPr>
              <w:t>104.07.02</w:t>
            </w:r>
          </w:p>
          <w:p w:rsidR="00C546BF" w:rsidRPr="001E2FD7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1E2FD7">
              <w:rPr>
                <w:rFonts w:ascii="標楷體" w:eastAsia="標楷體" w:cs="標楷體"/>
              </w:rPr>
              <w:t>(</w:t>
            </w:r>
            <w:r w:rsidRPr="001E2FD7">
              <w:rPr>
                <w:rFonts w:ascii="標楷體" w:eastAsia="標楷體" w:cs="標楷體" w:hint="eastAsia"/>
              </w:rPr>
              <w:t>星期三</w:t>
            </w:r>
            <w:r w:rsidRPr="001E2FD7">
              <w:rPr>
                <w:rFonts w:ascii="標楷體" w:eastAsia="標楷體" w:cs="標楷體"/>
              </w:rPr>
              <w:t>~</w:t>
            </w:r>
            <w:r w:rsidRPr="001E2FD7">
              <w:rPr>
                <w:rFonts w:ascii="標楷體" w:eastAsia="標楷體" w:cs="標楷體" w:hint="eastAsia"/>
              </w:rPr>
              <w:t>星期四</w:t>
            </w:r>
            <w:r w:rsidRPr="001E2FD7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學校提報建議兼主任缺額數及長期代理教師缺額數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eastAsia="標楷體"/>
              </w:rPr>
            </w:pP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178" w:type="dxa"/>
            <w:vAlign w:val="center"/>
          </w:tcPr>
          <w:p w:rsidR="00C546BF" w:rsidRPr="001E2FD7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1E2FD7">
              <w:rPr>
                <w:rFonts w:ascii="標楷體" w:eastAsia="標楷體" w:cs="標楷體"/>
              </w:rPr>
              <w:t>104.07.06</w:t>
            </w:r>
            <w:r w:rsidRPr="001E2FD7">
              <w:rPr>
                <w:rFonts w:ascii="標楷體" w:eastAsia="標楷體" w:cs="標楷體" w:hint="eastAsia"/>
              </w:rPr>
              <w:t>～</w:t>
            </w:r>
            <w:r w:rsidRPr="001E2FD7">
              <w:rPr>
                <w:rFonts w:ascii="標楷體" w:eastAsia="標楷體" w:cs="標楷體"/>
              </w:rPr>
              <w:t>104.07.08</w:t>
            </w:r>
          </w:p>
          <w:p w:rsidR="00C546BF" w:rsidRPr="001E2FD7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1E2FD7">
              <w:rPr>
                <w:rFonts w:ascii="標楷體" w:eastAsia="標楷體" w:cs="標楷體"/>
              </w:rPr>
              <w:t>(</w:t>
            </w:r>
            <w:r w:rsidRPr="001E2FD7">
              <w:rPr>
                <w:rFonts w:ascii="標楷體" w:eastAsia="標楷體" w:cs="標楷體" w:hint="eastAsia"/>
              </w:rPr>
              <w:t>星期一～星期三</w:t>
            </w:r>
            <w:r w:rsidRPr="001E2FD7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確認提報建議兼主任缺額數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確認開缺最遲請於</w:t>
            </w:r>
            <w:r w:rsidRPr="004E2FF4">
              <w:rPr>
                <w:rFonts w:ascii="標楷體" w:eastAsia="標楷體" w:cs="標楷體"/>
              </w:rPr>
              <w:t>104.07.03</w:t>
            </w:r>
            <w:r w:rsidRPr="004E2FF4">
              <w:rPr>
                <w:rFonts w:ascii="標楷體" w:eastAsia="標楷體" w:cs="標楷體" w:hint="eastAsia"/>
              </w:rPr>
              <w:t>上午</w:t>
            </w:r>
            <w:r w:rsidRPr="004E2FF4">
              <w:rPr>
                <w:rFonts w:ascii="標楷體" w:eastAsia="標楷體" w:cs="標楷體"/>
              </w:rPr>
              <w:t>10</w:t>
            </w:r>
            <w:r w:rsidRPr="004E2FF4">
              <w:rPr>
                <w:rFonts w:ascii="標楷體" w:eastAsia="標楷體" w:cs="標楷體" w:hint="eastAsia"/>
              </w:rPr>
              <w:t>時前將紙本核章後傳送至各分區學校人事主任。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178" w:type="dxa"/>
            <w:vAlign w:val="center"/>
          </w:tcPr>
          <w:p w:rsidR="00C546BF" w:rsidRPr="001E2FD7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104.07.</w:t>
            </w:r>
            <w:r w:rsidRPr="001E2FD7">
              <w:rPr>
                <w:rFonts w:ascii="標楷體" w:eastAsia="標楷體" w:cs="標楷體"/>
              </w:rPr>
              <w:t>09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cs="標楷體"/>
              </w:rPr>
              <w:t>(</w:t>
            </w:r>
            <w:r w:rsidRPr="001E2FD7">
              <w:rPr>
                <w:rFonts w:ascii="標楷體" w:eastAsia="標楷體" w:cs="標楷體" w:hint="eastAsia"/>
              </w:rPr>
              <w:t>星期四</w:t>
            </w:r>
            <w:r w:rsidRPr="001E2FD7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公告建議兼主任缺額數</w:t>
            </w:r>
          </w:p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eastAsia="標楷體"/>
              </w:rPr>
            </w:pP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104.07.07</w:t>
            </w:r>
            <w:r w:rsidRPr="004E2FF4">
              <w:rPr>
                <w:rFonts w:ascii="標楷體" w:eastAsia="標楷體" w:cs="標楷體" w:hint="eastAsia"/>
              </w:rPr>
              <w:t>～</w:t>
            </w:r>
            <w:r w:rsidRPr="004E2FF4">
              <w:rPr>
                <w:rFonts w:ascii="標楷體" w:eastAsia="標楷體" w:cs="標楷體"/>
              </w:rPr>
              <w:t>104.07.13</w:t>
            </w:r>
          </w:p>
          <w:p w:rsidR="00C546BF" w:rsidRPr="004E2FF4" w:rsidRDefault="00C546BF" w:rsidP="00795C2E">
            <w:pPr>
              <w:spacing w:line="240" w:lineRule="atLeast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 xml:space="preserve">  (</w:t>
            </w:r>
            <w:r w:rsidRPr="004E2FF4">
              <w:rPr>
                <w:rFonts w:ascii="標楷體" w:eastAsia="標楷體" w:cs="標楷體" w:hint="eastAsia"/>
              </w:rPr>
              <w:t>星期二</w:t>
            </w:r>
            <w:r w:rsidRPr="004E2FF4">
              <w:rPr>
                <w:rFonts w:ascii="標楷體" w:eastAsia="標楷體" w:cs="標楷體"/>
              </w:rPr>
              <w:t>~</w:t>
            </w:r>
            <w:r w:rsidRPr="004E2FF4">
              <w:rPr>
                <w:rFonts w:ascii="標楷體" w:eastAsia="標楷體" w:cs="標楷體" w:hint="eastAsia"/>
              </w:rPr>
              <w:t>星期一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 w:hint="eastAsia"/>
              </w:rPr>
              <w:t>國小參加第二次市內介聘教師至介聘網填報資料</w:t>
            </w: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基本資料、積分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申請者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介聘網填報資料開放至</w:t>
            </w:r>
            <w:r w:rsidRPr="004E2FF4">
              <w:rPr>
                <w:rFonts w:ascii="標楷體" w:eastAsia="標楷體" w:cs="標楷體"/>
              </w:rPr>
              <w:t>104.07.13</w:t>
            </w:r>
            <w:r w:rsidRPr="004E2FF4">
              <w:rPr>
                <w:rFonts w:ascii="標楷體" w:eastAsia="標楷體" w:cs="標楷體" w:hint="eastAsia"/>
              </w:rPr>
              <w:t>下午</w:t>
            </w:r>
            <w:r w:rsidRPr="004E2FF4">
              <w:rPr>
                <w:rFonts w:ascii="標楷體" w:eastAsia="標楷體" w:cs="標楷體"/>
              </w:rPr>
              <w:t>4</w:t>
            </w:r>
            <w:r w:rsidRPr="004E2FF4">
              <w:rPr>
                <w:rFonts w:ascii="標楷體" w:eastAsia="標楷體" w:cs="標楷體" w:hint="eastAsia"/>
              </w:rPr>
              <w:t>時，逾時不受理，</w:t>
            </w:r>
            <w:r w:rsidRPr="004E2FF4">
              <w:rPr>
                <w:rFonts w:ascii="標楷體" w:eastAsia="標楷體" w:cs="標楷體"/>
              </w:rPr>
              <w:t>104.07.15</w:t>
            </w:r>
            <w:r w:rsidRPr="004E2FF4">
              <w:rPr>
                <w:rFonts w:ascii="標楷體" w:eastAsia="標楷體" w:cs="標楷體" w:hint="eastAsia"/>
              </w:rPr>
              <w:t>審查當日不受理現場申請。</w:t>
            </w:r>
          </w:p>
          <w:p w:rsidR="00C546BF" w:rsidRPr="004E2FF4" w:rsidRDefault="00C546BF" w:rsidP="00795C2E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請列印線上填列之積分表經相關人員核章後，於</w:t>
            </w:r>
            <w:r w:rsidRPr="004E2FF4">
              <w:rPr>
                <w:rFonts w:ascii="標楷體" w:eastAsia="標楷體" w:cs="標楷體"/>
              </w:rPr>
              <w:t>104.07.15</w:t>
            </w:r>
            <w:r w:rsidRPr="004E2FF4">
              <w:rPr>
                <w:rFonts w:ascii="標楷體" w:eastAsia="標楷體" w:cs="標楷體" w:hint="eastAsia"/>
              </w:rPr>
              <w:t>攜至審查會場接受審查。</w:t>
            </w:r>
          </w:p>
          <w:p w:rsidR="00C546BF" w:rsidRPr="004E2FF4" w:rsidRDefault="00C546BF" w:rsidP="00795C2E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網址：</w:t>
            </w:r>
            <w:r w:rsidRPr="004E2FF4">
              <w:t>http://match.tn.edu.tw/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104.07.15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星期三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國中小第二次市內介聘教師提出積分審查</w:t>
            </w: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補件時間至</w:t>
            </w:r>
            <w:r w:rsidRPr="004E2FF4">
              <w:rPr>
                <w:rFonts w:ascii="標楷體" w:eastAsia="標楷體" w:cs="標楷體"/>
              </w:rPr>
              <w:t>104.07.15</w:t>
            </w:r>
            <w:r w:rsidRPr="004E2FF4">
              <w:rPr>
                <w:rFonts w:ascii="標楷體" w:eastAsia="標楷體" w:cs="標楷體" w:hint="eastAsia"/>
              </w:rPr>
              <w:t>下午</w:t>
            </w:r>
            <w:r w:rsidRPr="004E2FF4">
              <w:rPr>
                <w:rFonts w:ascii="標楷體" w:eastAsia="標楷體" w:cs="標楷體"/>
              </w:rPr>
              <w:t>4</w:t>
            </w:r>
            <w:r w:rsidRPr="004E2FF4">
              <w:rPr>
                <w:rFonts w:ascii="標楷體" w:eastAsia="標楷體" w:cs="標楷體" w:hint="eastAsia"/>
              </w:rPr>
              <w:t>時，逾時不予受理</w:t>
            </w:r>
            <w:r w:rsidRPr="004E2FF4">
              <w:rPr>
                <w:rFonts w:ascii="標楷體" w:eastAsia="標楷體" w:cs="標楷體"/>
              </w:rPr>
              <w:t>)</w:t>
            </w:r>
            <w:r w:rsidRPr="004E2FF4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時間：上午</w:t>
            </w:r>
            <w:r w:rsidRPr="004E2FF4">
              <w:rPr>
                <w:rFonts w:ascii="標楷體" w:eastAsia="標楷體" w:cs="標楷體"/>
              </w:rPr>
              <w:t>10</w:t>
            </w:r>
            <w:r w:rsidRPr="004E2FF4">
              <w:rPr>
                <w:rFonts w:ascii="標楷體" w:eastAsia="標楷體" w:cs="標楷體" w:hint="eastAsia"/>
              </w:rPr>
              <w:t>時至下午</w:t>
            </w:r>
            <w:r w:rsidRPr="004E2FF4">
              <w:rPr>
                <w:rFonts w:ascii="標楷體" w:eastAsia="標楷體" w:cs="標楷體"/>
              </w:rPr>
              <w:t>4</w:t>
            </w:r>
            <w:r w:rsidRPr="004E2FF4">
              <w:rPr>
                <w:rFonts w:ascii="標楷體" w:eastAsia="標楷體" w:cs="標楷體" w:hint="eastAsia"/>
              </w:rPr>
              <w:t>時。</w:t>
            </w:r>
          </w:p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地點：仁德國小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104.07.16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星期四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Ansi="標楷體" w:cs="標楷體" w:hint="eastAsia"/>
              </w:rPr>
              <w:t>公告</w:t>
            </w:r>
            <w:r w:rsidRPr="004E2FF4">
              <w:rPr>
                <w:rFonts w:ascii="標楷體" w:eastAsia="標楷體" w:cs="標楷體" w:hint="eastAsia"/>
              </w:rPr>
              <w:t>參加第二次市內介聘</w:t>
            </w:r>
            <w:r w:rsidRPr="004E2FF4">
              <w:rPr>
                <w:rFonts w:ascii="標楷體" w:eastAsia="標楷體" w:hAnsi="標楷體" w:cs="標楷體" w:hint="eastAsia"/>
              </w:rPr>
              <w:t>教師名單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584072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104.07.20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星期一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國中小第二次市內教師介聘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地點：仁德國小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616403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178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104.07.24</w:t>
            </w:r>
          </w:p>
          <w:p w:rsidR="00C546BF" w:rsidRPr="004E2FF4" w:rsidRDefault="00C546BF" w:rsidP="00795C2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4E2FF4">
              <w:rPr>
                <w:rFonts w:ascii="標楷體" w:eastAsia="標楷體" w:cs="標楷體"/>
              </w:rPr>
              <w:t>(</w:t>
            </w:r>
            <w:r w:rsidRPr="004E2FF4">
              <w:rPr>
                <w:rFonts w:ascii="標楷體" w:eastAsia="標楷體" w:cs="標楷體" w:hint="eastAsia"/>
              </w:rPr>
              <w:t>星期五</w:t>
            </w:r>
            <w:r w:rsidRPr="004E2FF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市內介聘學校召開教評會審查。</w:t>
            </w:r>
          </w:p>
        </w:tc>
        <w:tc>
          <w:tcPr>
            <w:tcW w:w="1080" w:type="dxa"/>
            <w:vAlign w:val="center"/>
          </w:tcPr>
          <w:p w:rsidR="00C546BF" w:rsidRPr="004E2FF4" w:rsidRDefault="00C546BF" w:rsidP="00795C2E">
            <w:pPr>
              <w:spacing w:line="24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各介聘學校</w:t>
            </w:r>
          </w:p>
        </w:tc>
        <w:tc>
          <w:tcPr>
            <w:tcW w:w="2382" w:type="dxa"/>
          </w:tcPr>
          <w:p w:rsidR="00C546BF" w:rsidRPr="004E2FF4" w:rsidRDefault="00C546BF" w:rsidP="00795C2E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cs="標楷體" w:hint="eastAsia"/>
              </w:rPr>
              <w:t>若介聘學校不同意聘任介聘教師，請介聘學校最遲於</w:t>
            </w:r>
            <w:r w:rsidRPr="004E2FF4">
              <w:rPr>
                <w:rFonts w:ascii="標楷體" w:eastAsia="標楷體" w:cs="標楷體"/>
              </w:rPr>
              <w:t>7</w:t>
            </w:r>
            <w:r w:rsidRPr="004E2FF4">
              <w:rPr>
                <w:rFonts w:ascii="標楷體" w:eastAsia="標楷體" w:cs="標楷體" w:hint="eastAsia"/>
              </w:rPr>
              <w:t>月</w:t>
            </w:r>
            <w:r w:rsidRPr="004E2FF4">
              <w:rPr>
                <w:rFonts w:ascii="標楷體" w:eastAsia="標楷體" w:cs="標楷體"/>
              </w:rPr>
              <w:t>24</w:t>
            </w:r>
            <w:r w:rsidRPr="004E2FF4">
              <w:rPr>
                <w:rFonts w:ascii="標楷體" w:eastAsia="標楷體" w:cs="標楷體" w:hint="eastAsia"/>
              </w:rPr>
              <w:t>日下午</w:t>
            </w:r>
            <w:r w:rsidRPr="004E2FF4">
              <w:rPr>
                <w:rFonts w:ascii="標楷體" w:eastAsia="標楷體" w:cs="標楷體"/>
              </w:rPr>
              <w:t>2</w:t>
            </w:r>
            <w:r w:rsidRPr="004E2FF4">
              <w:rPr>
                <w:rFonts w:ascii="標楷體" w:eastAsia="標楷體" w:cs="標楷體" w:hint="eastAsia"/>
              </w:rPr>
              <w:t>時前傳真至仁德國小【</w:t>
            </w:r>
            <w:r w:rsidRPr="004E2FF4">
              <w:rPr>
                <w:rFonts w:ascii="標楷體" w:eastAsia="標楷體" w:cs="標楷體"/>
              </w:rPr>
              <w:t>FAX</w:t>
            </w:r>
            <w:r w:rsidRPr="004E2FF4">
              <w:rPr>
                <w:rFonts w:ascii="標楷體" w:eastAsia="標楷體" w:cs="標楷體" w:hint="eastAsia"/>
              </w:rPr>
              <w:t>：</w:t>
            </w:r>
            <w:r w:rsidRPr="004E2FF4">
              <w:rPr>
                <w:rFonts w:ascii="標楷體" w:eastAsia="標楷體" w:cs="標楷體"/>
              </w:rPr>
              <w:t>2792553</w:t>
            </w:r>
            <w:r w:rsidRPr="004E2FF4">
              <w:rPr>
                <w:rFonts w:ascii="標楷體" w:eastAsia="標楷體" w:cs="標楷體" w:hint="eastAsia"/>
              </w:rPr>
              <w:t>】</w:t>
            </w:r>
            <w:r w:rsidRPr="004E2FF4">
              <w:rPr>
                <w:rFonts w:ascii="標楷體" w:eastAsia="標楷體" w:cs="標楷體"/>
              </w:rPr>
              <w:t>2794570#710</w:t>
            </w:r>
            <w:r w:rsidRPr="004E2FF4">
              <w:rPr>
                <w:rFonts w:ascii="標楷體" w:eastAsia="標楷體" w:cs="標楷體" w:hint="eastAsia"/>
              </w:rPr>
              <w:t>邱主任彙整，逾時視同同意聘任。</w:t>
            </w:r>
          </w:p>
        </w:tc>
      </w:tr>
      <w:tr w:rsidR="00C546BF" w:rsidRPr="004E2FF4">
        <w:trPr>
          <w:trHeight w:val="521"/>
        </w:trPr>
        <w:tc>
          <w:tcPr>
            <w:tcW w:w="582" w:type="dxa"/>
            <w:vAlign w:val="center"/>
          </w:tcPr>
          <w:p w:rsidR="00C546BF" w:rsidRPr="004E2FF4" w:rsidRDefault="00C546BF" w:rsidP="00CC6C6C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:rsidR="00C546BF" w:rsidRPr="004E2FF4" w:rsidRDefault="00C546BF" w:rsidP="00CC6C6C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vAlign w:val="center"/>
          </w:tcPr>
          <w:p w:rsidR="00C546BF" w:rsidRPr="004E2FF4" w:rsidRDefault="00C546BF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C546BF" w:rsidRPr="004E2FF4" w:rsidRDefault="00C546BF" w:rsidP="00CC6C6C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82" w:type="dxa"/>
          </w:tcPr>
          <w:p w:rsidR="00C546BF" w:rsidRPr="004E2FF4" w:rsidRDefault="00C546BF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</w:tbl>
    <w:p w:rsidR="00C546BF" w:rsidRPr="004E2FF4" w:rsidRDefault="00C546BF" w:rsidP="00F318C5"/>
    <w:p w:rsidR="00C546BF" w:rsidRPr="004E2FF4" w:rsidRDefault="00C546BF"/>
    <w:sectPr w:rsidR="00C546BF" w:rsidRPr="004E2FF4" w:rsidSect="00AD77C0">
      <w:footerReference w:type="default" r:id="rId8"/>
      <w:pgSz w:w="11906" w:h="16838" w:code="9"/>
      <w:pgMar w:top="1440" w:right="1800" w:bottom="1440" w:left="180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BF" w:rsidRDefault="00C546BF" w:rsidP="00596888">
      <w:r>
        <w:separator/>
      </w:r>
    </w:p>
  </w:endnote>
  <w:endnote w:type="continuationSeparator" w:id="0">
    <w:p w:rsidR="00C546BF" w:rsidRDefault="00C546BF" w:rsidP="0059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BF" w:rsidRDefault="00C54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BF" w:rsidRDefault="00C546BF" w:rsidP="00596888">
      <w:r>
        <w:separator/>
      </w:r>
    </w:p>
  </w:footnote>
  <w:footnote w:type="continuationSeparator" w:id="0">
    <w:p w:rsidR="00C546BF" w:rsidRDefault="00C546BF" w:rsidP="00596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78A"/>
    <w:multiLevelType w:val="hybridMultilevel"/>
    <w:tmpl w:val="C71896EE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565EE"/>
    <w:multiLevelType w:val="hybridMultilevel"/>
    <w:tmpl w:val="337455E8"/>
    <w:lvl w:ilvl="0" w:tplc="F4FE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8C3159"/>
    <w:multiLevelType w:val="hybridMultilevel"/>
    <w:tmpl w:val="1A962B44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30080E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201D5"/>
    <w:multiLevelType w:val="hybridMultilevel"/>
    <w:tmpl w:val="3858E83A"/>
    <w:lvl w:ilvl="0" w:tplc="D0B2B5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AF3C63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F72EBB"/>
    <w:multiLevelType w:val="hybridMultilevel"/>
    <w:tmpl w:val="F3E4FF48"/>
    <w:lvl w:ilvl="0" w:tplc="88468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F158D1"/>
    <w:multiLevelType w:val="hybridMultilevel"/>
    <w:tmpl w:val="4B682FD6"/>
    <w:lvl w:ilvl="0" w:tplc="D0B2B57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4C0C59"/>
    <w:multiLevelType w:val="hybridMultilevel"/>
    <w:tmpl w:val="D0FA83B8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AC31F0"/>
    <w:multiLevelType w:val="hybridMultilevel"/>
    <w:tmpl w:val="E81E5D16"/>
    <w:lvl w:ilvl="0" w:tplc="DC0E97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F171E4"/>
    <w:multiLevelType w:val="hybridMultilevel"/>
    <w:tmpl w:val="56EAB018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6C10E7"/>
    <w:multiLevelType w:val="hybridMultilevel"/>
    <w:tmpl w:val="2E503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C5"/>
    <w:rsid w:val="00046737"/>
    <w:rsid w:val="00057CC1"/>
    <w:rsid w:val="00063DD1"/>
    <w:rsid w:val="000756FF"/>
    <w:rsid w:val="0009200E"/>
    <w:rsid w:val="000A24A4"/>
    <w:rsid w:val="000B713B"/>
    <w:rsid w:val="000C3F38"/>
    <w:rsid w:val="000E5CE2"/>
    <w:rsid w:val="000E78EB"/>
    <w:rsid w:val="00126BCD"/>
    <w:rsid w:val="00127F47"/>
    <w:rsid w:val="00140FD8"/>
    <w:rsid w:val="00177B0B"/>
    <w:rsid w:val="00184D4F"/>
    <w:rsid w:val="001D3975"/>
    <w:rsid w:val="001E0246"/>
    <w:rsid w:val="001E2FD7"/>
    <w:rsid w:val="0021605A"/>
    <w:rsid w:val="002260D8"/>
    <w:rsid w:val="00251046"/>
    <w:rsid w:val="00277E20"/>
    <w:rsid w:val="00293523"/>
    <w:rsid w:val="002A04A4"/>
    <w:rsid w:val="002B522F"/>
    <w:rsid w:val="002C5704"/>
    <w:rsid w:val="002F0E85"/>
    <w:rsid w:val="00311D62"/>
    <w:rsid w:val="00312B9E"/>
    <w:rsid w:val="003548F3"/>
    <w:rsid w:val="003639A4"/>
    <w:rsid w:val="00376ABB"/>
    <w:rsid w:val="003813BE"/>
    <w:rsid w:val="003A5852"/>
    <w:rsid w:val="003B4275"/>
    <w:rsid w:val="003D1B05"/>
    <w:rsid w:val="00420267"/>
    <w:rsid w:val="00421F20"/>
    <w:rsid w:val="00452C78"/>
    <w:rsid w:val="00461368"/>
    <w:rsid w:val="00483954"/>
    <w:rsid w:val="004864A4"/>
    <w:rsid w:val="0049205B"/>
    <w:rsid w:val="00496374"/>
    <w:rsid w:val="00496744"/>
    <w:rsid w:val="004A0BF2"/>
    <w:rsid w:val="004A375E"/>
    <w:rsid w:val="004B3E1A"/>
    <w:rsid w:val="004D002E"/>
    <w:rsid w:val="004D6263"/>
    <w:rsid w:val="004D64D0"/>
    <w:rsid w:val="004E2FF4"/>
    <w:rsid w:val="00526A1B"/>
    <w:rsid w:val="005776E5"/>
    <w:rsid w:val="00584072"/>
    <w:rsid w:val="0058647A"/>
    <w:rsid w:val="00596888"/>
    <w:rsid w:val="00597657"/>
    <w:rsid w:val="005A6AEC"/>
    <w:rsid w:val="005C0553"/>
    <w:rsid w:val="005C47D3"/>
    <w:rsid w:val="005D2188"/>
    <w:rsid w:val="005F4117"/>
    <w:rsid w:val="00616403"/>
    <w:rsid w:val="00622379"/>
    <w:rsid w:val="00625B26"/>
    <w:rsid w:val="006818B8"/>
    <w:rsid w:val="006C33AA"/>
    <w:rsid w:val="006C62B5"/>
    <w:rsid w:val="006D2840"/>
    <w:rsid w:val="006F1F85"/>
    <w:rsid w:val="00705407"/>
    <w:rsid w:val="00710BF6"/>
    <w:rsid w:val="0071439B"/>
    <w:rsid w:val="007251DA"/>
    <w:rsid w:val="00727BEC"/>
    <w:rsid w:val="00734114"/>
    <w:rsid w:val="00742EA6"/>
    <w:rsid w:val="00795C2E"/>
    <w:rsid w:val="007B5444"/>
    <w:rsid w:val="007E3E4C"/>
    <w:rsid w:val="007F0C10"/>
    <w:rsid w:val="008021E4"/>
    <w:rsid w:val="008069EA"/>
    <w:rsid w:val="0085232D"/>
    <w:rsid w:val="008715FC"/>
    <w:rsid w:val="0088026C"/>
    <w:rsid w:val="00890037"/>
    <w:rsid w:val="008A769D"/>
    <w:rsid w:val="008D7900"/>
    <w:rsid w:val="00905777"/>
    <w:rsid w:val="00927EF2"/>
    <w:rsid w:val="009523C6"/>
    <w:rsid w:val="009A059D"/>
    <w:rsid w:val="009C04AB"/>
    <w:rsid w:val="009D17A0"/>
    <w:rsid w:val="009D3662"/>
    <w:rsid w:val="009E3C94"/>
    <w:rsid w:val="009E4CE4"/>
    <w:rsid w:val="00A4160C"/>
    <w:rsid w:val="00A53074"/>
    <w:rsid w:val="00A560C6"/>
    <w:rsid w:val="00A612F6"/>
    <w:rsid w:val="00A74D35"/>
    <w:rsid w:val="00A809C1"/>
    <w:rsid w:val="00A87D19"/>
    <w:rsid w:val="00AA1352"/>
    <w:rsid w:val="00AC20A4"/>
    <w:rsid w:val="00AD77C0"/>
    <w:rsid w:val="00B34B1A"/>
    <w:rsid w:val="00B4186E"/>
    <w:rsid w:val="00B95454"/>
    <w:rsid w:val="00BC7033"/>
    <w:rsid w:val="00C06A7F"/>
    <w:rsid w:val="00C07DB5"/>
    <w:rsid w:val="00C36A7F"/>
    <w:rsid w:val="00C41906"/>
    <w:rsid w:val="00C546BF"/>
    <w:rsid w:val="00C57D76"/>
    <w:rsid w:val="00C72AF3"/>
    <w:rsid w:val="00CC2FE9"/>
    <w:rsid w:val="00CC4C96"/>
    <w:rsid w:val="00CC6C6C"/>
    <w:rsid w:val="00CD628A"/>
    <w:rsid w:val="00CE616D"/>
    <w:rsid w:val="00D008A9"/>
    <w:rsid w:val="00D24F22"/>
    <w:rsid w:val="00D56DDC"/>
    <w:rsid w:val="00D61FF3"/>
    <w:rsid w:val="00D66401"/>
    <w:rsid w:val="00D868FA"/>
    <w:rsid w:val="00D94F63"/>
    <w:rsid w:val="00DA02DE"/>
    <w:rsid w:val="00E11DFA"/>
    <w:rsid w:val="00E126F0"/>
    <w:rsid w:val="00E16534"/>
    <w:rsid w:val="00E30EAC"/>
    <w:rsid w:val="00E32E9C"/>
    <w:rsid w:val="00E37080"/>
    <w:rsid w:val="00E476D2"/>
    <w:rsid w:val="00E814E0"/>
    <w:rsid w:val="00E837F5"/>
    <w:rsid w:val="00EB5F93"/>
    <w:rsid w:val="00EB7407"/>
    <w:rsid w:val="00ED44D9"/>
    <w:rsid w:val="00ED6202"/>
    <w:rsid w:val="00EF57EF"/>
    <w:rsid w:val="00F1158A"/>
    <w:rsid w:val="00F318C5"/>
    <w:rsid w:val="00F41AAF"/>
    <w:rsid w:val="00F742CB"/>
    <w:rsid w:val="00F81900"/>
    <w:rsid w:val="00F94DA5"/>
    <w:rsid w:val="00F9637B"/>
    <w:rsid w:val="00FB6D9B"/>
    <w:rsid w:val="00FD0F44"/>
    <w:rsid w:val="00FD5BA9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C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8C5"/>
    <w:pPr>
      <w:ind w:leftChars="200" w:left="480"/>
    </w:pPr>
  </w:style>
  <w:style w:type="character" w:styleId="Hyperlink">
    <w:name w:val="Hyperlink"/>
    <w:basedOn w:val="DefaultParagraphFont"/>
    <w:uiPriority w:val="99"/>
    <w:rsid w:val="00F31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708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585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852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c.k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474</Words>
  <Characters>2704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臺南市104年度市立國民小學暨幼兒園教師介聘分發期程表</dc:title>
  <dc:subject/>
  <dc:creator>peichi</dc:creator>
  <cp:keywords/>
  <dc:description/>
  <cp:lastModifiedBy>eses</cp:lastModifiedBy>
  <cp:revision>2</cp:revision>
  <cp:lastPrinted>2015-04-09T10:51:00Z</cp:lastPrinted>
  <dcterms:created xsi:type="dcterms:W3CDTF">2015-04-20T08:28:00Z</dcterms:created>
  <dcterms:modified xsi:type="dcterms:W3CDTF">2015-04-20T08:28:00Z</dcterms:modified>
</cp:coreProperties>
</file>